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224F" w14:textId="77777777" w:rsidR="0054526A" w:rsidRDefault="0054526A" w:rsidP="00530391">
      <w:pPr>
        <w:rPr>
          <w:rStyle w:val="BookTitle"/>
        </w:rPr>
      </w:pPr>
    </w:p>
    <w:p w14:paraId="2C5EAA85" w14:textId="37AB7DA1" w:rsidR="00A4441A" w:rsidRDefault="00530391" w:rsidP="00530391">
      <w:pPr>
        <w:rPr>
          <w:rStyle w:val="BookTitle"/>
        </w:rPr>
      </w:pPr>
      <w:r w:rsidRPr="00530391">
        <w:rPr>
          <w:rStyle w:val="BookTitle"/>
        </w:rPr>
        <w:fldChar w:fldCharType="begin"/>
      </w:r>
      <w:r w:rsidRPr="00530391">
        <w:rPr>
          <w:rStyle w:val="BookTitle"/>
        </w:rPr>
        <w:instrText xml:space="preserve"> DATE  \@ "d MMMM yyyy"  \* MERGEFORMAT </w:instrText>
      </w:r>
      <w:r w:rsidRPr="00530391">
        <w:rPr>
          <w:rStyle w:val="BookTitle"/>
        </w:rPr>
        <w:fldChar w:fldCharType="separate"/>
      </w:r>
      <w:r w:rsidR="009D5C5F">
        <w:rPr>
          <w:rStyle w:val="BookTitle"/>
          <w:noProof/>
        </w:rPr>
        <w:t>14 November 2023</w:t>
      </w:r>
      <w:r w:rsidRPr="00530391">
        <w:rPr>
          <w:rStyle w:val="BookTitle"/>
        </w:rPr>
        <w:fldChar w:fldCharType="end"/>
      </w:r>
    </w:p>
    <w:p w14:paraId="7ECDF43F" w14:textId="77777777" w:rsidR="000D6997" w:rsidRDefault="00E628A3" w:rsidP="00530391">
      <w:pPr>
        <w:rPr>
          <w:b/>
          <w:bCs/>
          <w:caps/>
          <w:sz w:val="22"/>
        </w:rPr>
      </w:pPr>
      <w:r w:rsidRPr="00794991">
        <w:rPr>
          <w:rStyle w:val="BookTitle"/>
          <w:sz w:val="22"/>
        </w:rPr>
        <w:t>Department</w:t>
      </w:r>
      <w:r w:rsidR="00A4441A" w:rsidRPr="00794991">
        <w:rPr>
          <w:rStyle w:val="BookTitle"/>
          <w:sz w:val="22"/>
        </w:rPr>
        <w:t xml:space="preserve"> </w:t>
      </w:r>
      <w:r w:rsidR="00770E36" w:rsidRPr="00794991">
        <w:rPr>
          <w:b/>
          <w:bCs/>
          <w:caps/>
          <w:sz w:val="22"/>
        </w:rPr>
        <w:t>of Planning</w:t>
      </w:r>
      <w:r w:rsidR="00A4441A" w:rsidRPr="00794991">
        <w:rPr>
          <w:b/>
          <w:bCs/>
          <w:caps/>
          <w:sz w:val="22"/>
        </w:rPr>
        <w:t xml:space="preserve"> &amp; </w:t>
      </w:r>
      <w:r w:rsidR="00770E36" w:rsidRPr="00794991">
        <w:rPr>
          <w:b/>
          <w:bCs/>
          <w:caps/>
          <w:sz w:val="22"/>
        </w:rPr>
        <w:t>Environment</w:t>
      </w:r>
    </w:p>
    <w:p w14:paraId="0B3DCC15" w14:textId="77777777" w:rsidR="00135460" w:rsidRDefault="006D132F" w:rsidP="00530391">
      <w:pPr>
        <w:rPr>
          <w:b/>
          <w:bCs/>
          <w:caps/>
          <w:sz w:val="22"/>
        </w:rPr>
      </w:pPr>
      <w:r>
        <w:rPr>
          <w:b/>
          <w:bCs/>
          <w:caps/>
          <w:sz w:val="22"/>
        </w:rPr>
        <w:t xml:space="preserve">Locked Bag </w:t>
      </w:r>
      <w:r w:rsidR="00135460">
        <w:rPr>
          <w:b/>
          <w:bCs/>
          <w:caps/>
          <w:sz w:val="22"/>
        </w:rPr>
        <w:t>5022</w:t>
      </w:r>
    </w:p>
    <w:p w14:paraId="153B5E25" w14:textId="1BAB0890" w:rsidR="00530391" w:rsidRPr="00794991" w:rsidRDefault="00135460" w:rsidP="00530391">
      <w:pPr>
        <w:rPr>
          <w:sz w:val="22"/>
        </w:rPr>
      </w:pPr>
      <w:r>
        <w:rPr>
          <w:b/>
          <w:bCs/>
          <w:caps/>
          <w:sz w:val="22"/>
        </w:rPr>
        <w:t>Parramatta NSW 2124</w:t>
      </w:r>
      <w:r w:rsidR="0054526A">
        <w:rPr>
          <w:b/>
          <w:bCs/>
          <w:caps/>
        </w:rPr>
        <w:br/>
      </w:r>
      <w:r w:rsidR="00333516">
        <w:br/>
      </w:r>
      <w:r w:rsidR="002F3A87" w:rsidRPr="00794991">
        <w:rPr>
          <w:b/>
          <w:bCs/>
          <w:sz w:val="22"/>
        </w:rPr>
        <w:t>Attention:</w:t>
      </w:r>
      <w:r w:rsidR="002F3A87" w:rsidRPr="00794991">
        <w:rPr>
          <w:sz w:val="22"/>
        </w:rPr>
        <w:t xml:space="preserve"> </w:t>
      </w:r>
      <w:r w:rsidR="00A4441A" w:rsidRPr="00794991">
        <w:rPr>
          <w:sz w:val="22"/>
        </w:rPr>
        <w:t>Michael Young</w:t>
      </w:r>
      <w:r w:rsidR="000F289D" w:rsidRPr="00794991">
        <w:rPr>
          <w:sz w:val="22"/>
        </w:rPr>
        <w:t xml:space="preserve"> - </w:t>
      </w:r>
      <w:r w:rsidR="00967082" w:rsidRPr="00794991">
        <w:rPr>
          <w:sz w:val="22"/>
        </w:rPr>
        <w:t>Pri</w:t>
      </w:r>
      <w:r w:rsidR="004961A1" w:rsidRPr="00794991">
        <w:rPr>
          <w:sz w:val="22"/>
        </w:rPr>
        <w:t>ncipal Planner Transport &amp; Water Assessments</w:t>
      </w:r>
    </w:p>
    <w:p w14:paraId="4AE786F2" w14:textId="36CD30DD" w:rsidR="006F09F4" w:rsidRPr="00205042" w:rsidRDefault="007D751B" w:rsidP="00205042">
      <w:pPr>
        <w:pStyle w:val="Heading1"/>
        <w:rPr>
          <w:sz w:val="28"/>
          <w:szCs w:val="28"/>
        </w:rPr>
      </w:pPr>
      <w:r w:rsidRPr="007D751B">
        <w:rPr>
          <w:sz w:val="28"/>
          <w:szCs w:val="28"/>
        </w:rPr>
        <w:t>RE: DA</w:t>
      </w:r>
      <w:r w:rsidR="006F09F4">
        <w:rPr>
          <w:sz w:val="28"/>
          <w:szCs w:val="28"/>
        </w:rPr>
        <w:t>813</w:t>
      </w:r>
      <w:r w:rsidR="000F289D">
        <w:rPr>
          <w:sz w:val="28"/>
          <w:szCs w:val="28"/>
        </w:rPr>
        <w:t xml:space="preserve">7 </w:t>
      </w:r>
      <w:r w:rsidR="00306E71">
        <w:rPr>
          <w:sz w:val="28"/>
          <w:szCs w:val="28"/>
        </w:rPr>
        <w:t>MAYFIELD CARGO STORAGE FACILITY</w:t>
      </w:r>
    </w:p>
    <w:p w14:paraId="49F8A6AB" w14:textId="77777777" w:rsidR="0054526A" w:rsidRDefault="0054526A" w:rsidP="00530391"/>
    <w:p w14:paraId="631ED778" w14:textId="0C150ECB" w:rsidR="00530391" w:rsidRPr="00A62B14" w:rsidRDefault="00EA2CBD" w:rsidP="000C77FD">
      <w:pPr>
        <w:jc w:val="both"/>
      </w:pPr>
      <w:r>
        <w:t xml:space="preserve">Dear </w:t>
      </w:r>
      <w:r w:rsidR="00A4441A">
        <w:t>Michael</w:t>
      </w:r>
    </w:p>
    <w:p w14:paraId="313CFF45" w14:textId="7E9EEE2A" w:rsidR="00333516" w:rsidRDefault="00E323F7" w:rsidP="000C77FD">
      <w:pPr>
        <w:jc w:val="both"/>
      </w:pPr>
      <w:r>
        <w:t xml:space="preserve">Reference is made to your correspondence dated </w:t>
      </w:r>
      <w:r w:rsidR="004961A1">
        <w:t>12</w:t>
      </w:r>
      <w:r w:rsidR="006F09F4">
        <w:t xml:space="preserve"> October </w:t>
      </w:r>
      <w:r w:rsidR="002C3406">
        <w:t>202</w:t>
      </w:r>
      <w:r w:rsidR="006F09F4">
        <w:t>3</w:t>
      </w:r>
      <w:r w:rsidR="002C3406">
        <w:t xml:space="preserve"> re</w:t>
      </w:r>
      <w:r w:rsidR="006F09F4">
        <w:t xml:space="preserve">questing additional information </w:t>
      </w:r>
      <w:r w:rsidR="00205042">
        <w:t>for DA8137 (MOD 2)</w:t>
      </w:r>
      <w:r w:rsidR="00B90EBA">
        <w:t xml:space="preserve"> and your email dated 26 October 2023</w:t>
      </w:r>
      <w:r w:rsidR="00205042">
        <w:t>.</w:t>
      </w:r>
    </w:p>
    <w:p w14:paraId="2868C16A" w14:textId="2A52E04E" w:rsidR="00660B2B" w:rsidRDefault="00D70383" w:rsidP="000C77FD">
      <w:pPr>
        <w:jc w:val="both"/>
      </w:pPr>
      <w:r>
        <w:t>In response, t</w:t>
      </w:r>
      <w:r w:rsidR="00612F6F">
        <w:t>he following information is provided:</w:t>
      </w:r>
    </w:p>
    <w:p w14:paraId="6E963009" w14:textId="07B919F8" w:rsidR="00924E18" w:rsidRPr="009E6182" w:rsidRDefault="00B25D40" w:rsidP="000C77FD">
      <w:pPr>
        <w:pStyle w:val="ListParagraph"/>
        <w:numPr>
          <w:ilvl w:val="0"/>
          <w:numId w:val="2"/>
        </w:numPr>
        <w:jc w:val="both"/>
        <w:rPr>
          <w:b/>
          <w:bCs/>
        </w:rPr>
      </w:pPr>
      <w:r w:rsidRPr="005A793C">
        <w:rPr>
          <w:b/>
          <w:bCs/>
        </w:rPr>
        <w:t>A revised map of the Mayfield Cargo Storage Facility</w:t>
      </w:r>
      <w:r w:rsidR="0083577A" w:rsidRPr="005A793C">
        <w:rPr>
          <w:b/>
          <w:bCs/>
        </w:rPr>
        <w:t>.</w:t>
      </w:r>
    </w:p>
    <w:p w14:paraId="27BE6AB6" w14:textId="77777777" w:rsidR="000009F4" w:rsidRDefault="001A2AAB" w:rsidP="000C77FD">
      <w:pPr>
        <w:suppressAutoHyphens w:val="0"/>
        <w:spacing w:after="0" w:line="240" w:lineRule="auto"/>
        <w:ind w:firstLine="360"/>
        <w:jc w:val="both"/>
        <w:rPr>
          <w:rFonts w:eastAsia="Calibri" w:cs="Calibri"/>
          <w:szCs w:val="20"/>
          <w:lang w:eastAsia="en-AU"/>
        </w:rPr>
      </w:pPr>
      <w:r w:rsidRPr="00F561AE">
        <w:rPr>
          <w:rFonts w:eastAsia="Calibri" w:cs="Calibri"/>
          <w:szCs w:val="20"/>
          <w:lang w:eastAsia="en-AU"/>
        </w:rPr>
        <w:t xml:space="preserve">As discussed, please find attached </w:t>
      </w:r>
      <w:r w:rsidR="00F866DA" w:rsidRPr="00F561AE">
        <w:rPr>
          <w:rFonts w:eastAsia="Calibri" w:cs="Calibri"/>
          <w:szCs w:val="20"/>
          <w:lang w:eastAsia="en-AU"/>
        </w:rPr>
        <w:t xml:space="preserve">an </w:t>
      </w:r>
      <w:r w:rsidRPr="00F561AE">
        <w:rPr>
          <w:rFonts w:eastAsia="Calibri" w:cs="Calibri"/>
          <w:szCs w:val="20"/>
          <w:lang w:eastAsia="en-AU"/>
        </w:rPr>
        <w:t>updated plan</w:t>
      </w:r>
      <w:r w:rsidR="000009F4">
        <w:rPr>
          <w:rFonts w:eastAsia="Calibri" w:cs="Calibri"/>
          <w:szCs w:val="20"/>
          <w:lang w:eastAsia="en-AU"/>
        </w:rPr>
        <w:t>.</w:t>
      </w:r>
    </w:p>
    <w:p w14:paraId="486D705A" w14:textId="77777777" w:rsidR="000009F4" w:rsidRDefault="000009F4" w:rsidP="000C77FD">
      <w:pPr>
        <w:suppressAutoHyphens w:val="0"/>
        <w:spacing w:after="0" w:line="240" w:lineRule="auto"/>
        <w:jc w:val="both"/>
        <w:rPr>
          <w:rFonts w:eastAsia="Calibri" w:cs="Calibri"/>
          <w:szCs w:val="20"/>
          <w:lang w:eastAsia="en-AU"/>
        </w:rPr>
      </w:pPr>
    </w:p>
    <w:p w14:paraId="12BDAA74" w14:textId="2FCE0B70" w:rsidR="00924E18" w:rsidRPr="00924E18" w:rsidRDefault="000009F4" w:rsidP="000C77FD">
      <w:pPr>
        <w:suppressAutoHyphens w:val="0"/>
        <w:spacing w:after="0" w:line="240" w:lineRule="auto"/>
        <w:ind w:left="360"/>
        <w:jc w:val="both"/>
        <w:rPr>
          <w:rFonts w:eastAsia="Calibri" w:cs="Calibri"/>
          <w:szCs w:val="20"/>
          <w:lang w:eastAsia="en-AU"/>
        </w:rPr>
      </w:pPr>
      <w:r>
        <w:rPr>
          <w:rFonts w:eastAsia="Calibri" w:cs="Calibri"/>
          <w:szCs w:val="20"/>
          <w:lang w:eastAsia="en-AU"/>
        </w:rPr>
        <w:t xml:space="preserve">The plan shows a reduced setback of the </w:t>
      </w:r>
      <w:r w:rsidR="00E21396">
        <w:rPr>
          <w:rFonts w:eastAsia="Calibri" w:cs="Calibri"/>
          <w:szCs w:val="20"/>
          <w:lang w:eastAsia="en-AU"/>
        </w:rPr>
        <w:t xml:space="preserve">proposed </w:t>
      </w:r>
      <w:r>
        <w:rPr>
          <w:rFonts w:eastAsia="Calibri" w:cs="Calibri"/>
          <w:szCs w:val="20"/>
          <w:lang w:eastAsia="en-AU"/>
        </w:rPr>
        <w:t xml:space="preserve">fence from the uncapped area </w:t>
      </w:r>
      <w:r w:rsidR="00151247">
        <w:rPr>
          <w:rFonts w:eastAsia="Calibri" w:cs="Calibri"/>
          <w:szCs w:val="20"/>
          <w:lang w:eastAsia="en-AU"/>
        </w:rPr>
        <w:t>from 20 metres to predominantly 10 metres. In th</w:t>
      </w:r>
      <w:r w:rsidR="006934C8">
        <w:rPr>
          <w:rFonts w:eastAsia="Calibri" w:cs="Calibri"/>
          <w:szCs w:val="20"/>
          <w:lang w:eastAsia="en-AU"/>
        </w:rPr>
        <w:t xml:space="preserve">at area which interfaces with the service </w:t>
      </w:r>
      <w:r w:rsidR="005B08B4">
        <w:rPr>
          <w:rFonts w:eastAsia="Calibri" w:cs="Calibri"/>
          <w:szCs w:val="20"/>
          <w:lang w:eastAsia="en-AU"/>
        </w:rPr>
        <w:t xml:space="preserve">road between </w:t>
      </w:r>
      <w:r w:rsidR="007F3DF0">
        <w:rPr>
          <w:rFonts w:eastAsia="Calibri" w:cs="Calibri"/>
          <w:szCs w:val="20"/>
          <w:lang w:eastAsia="en-AU"/>
        </w:rPr>
        <w:t xml:space="preserve">the </w:t>
      </w:r>
      <w:r w:rsidR="005B08B4">
        <w:rPr>
          <w:rFonts w:eastAsia="Calibri" w:cs="Calibri"/>
          <w:szCs w:val="20"/>
          <w:lang w:eastAsia="en-AU"/>
        </w:rPr>
        <w:t xml:space="preserve">M4 Berth and the storage area the setback </w:t>
      </w:r>
      <w:r w:rsidR="00570DA9">
        <w:rPr>
          <w:rFonts w:eastAsia="Calibri" w:cs="Calibri"/>
          <w:szCs w:val="20"/>
          <w:lang w:eastAsia="en-AU"/>
        </w:rPr>
        <w:t xml:space="preserve">is largely the existing fence line which is less than 10 metres for a short distance. </w:t>
      </w:r>
      <w:r w:rsidR="00C13AC9" w:rsidRPr="00C13AC9">
        <w:rPr>
          <w:rFonts w:eastAsia="Calibri" w:cs="Calibri"/>
          <w:szCs w:val="20"/>
          <w:lang w:eastAsia="en-AU"/>
        </w:rPr>
        <w:t xml:space="preserve">The provision of a fenced 10 metre buffer in this location will encroach into the service road which links M4 to the cargo storage area. For this reason, a </w:t>
      </w:r>
      <w:proofErr w:type="gramStart"/>
      <w:r w:rsidR="00C13AC9" w:rsidRPr="00C13AC9">
        <w:rPr>
          <w:rFonts w:eastAsia="Calibri" w:cs="Calibri"/>
          <w:szCs w:val="20"/>
          <w:lang w:eastAsia="en-AU"/>
        </w:rPr>
        <w:t>10</w:t>
      </w:r>
      <w:r w:rsidR="006015FD">
        <w:rPr>
          <w:rFonts w:eastAsia="Calibri" w:cs="Calibri"/>
          <w:szCs w:val="20"/>
          <w:lang w:eastAsia="en-AU"/>
        </w:rPr>
        <w:t xml:space="preserve"> </w:t>
      </w:r>
      <w:r w:rsidR="00C13AC9" w:rsidRPr="00C13AC9">
        <w:rPr>
          <w:rFonts w:eastAsia="Calibri" w:cs="Calibri"/>
          <w:szCs w:val="20"/>
          <w:lang w:eastAsia="en-AU"/>
        </w:rPr>
        <w:t>metre</w:t>
      </w:r>
      <w:proofErr w:type="gramEnd"/>
      <w:r w:rsidR="00C13AC9" w:rsidRPr="00C13AC9">
        <w:rPr>
          <w:rFonts w:eastAsia="Calibri" w:cs="Calibri"/>
          <w:szCs w:val="20"/>
          <w:lang w:eastAsia="en-AU"/>
        </w:rPr>
        <w:t xml:space="preserve"> buffer is not practical or achievable in this location for operational purposes. It is noted that the location of the fence in proximity to the service road still serves the purpose of isolating the un-remediated area and preventing access.</w:t>
      </w:r>
    </w:p>
    <w:p w14:paraId="516299AA" w14:textId="77777777" w:rsidR="00C015C0" w:rsidRPr="00C015C0" w:rsidRDefault="00C015C0" w:rsidP="000C77FD">
      <w:pPr>
        <w:suppressAutoHyphens w:val="0"/>
        <w:spacing w:after="0" w:line="240" w:lineRule="auto"/>
        <w:jc w:val="both"/>
        <w:rPr>
          <w:rFonts w:eastAsia="Calibri" w:cs="Calibri"/>
          <w:szCs w:val="20"/>
        </w:rPr>
      </w:pPr>
    </w:p>
    <w:p w14:paraId="1E1D24C2" w14:textId="5F9E961B" w:rsidR="00794A00" w:rsidRPr="00F561AE" w:rsidRDefault="00C015C0" w:rsidP="000C77FD">
      <w:pPr>
        <w:suppressAutoHyphens w:val="0"/>
        <w:spacing w:after="0" w:line="240" w:lineRule="auto"/>
        <w:ind w:left="360"/>
        <w:jc w:val="both"/>
        <w:rPr>
          <w:rFonts w:eastAsia="Calibri" w:cs="Calibri"/>
          <w:szCs w:val="20"/>
        </w:rPr>
      </w:pPr>
      <w:r w:rsidRPr="00C015C0">
        <w:rPr>
          <w:rFonts w:eastAsia="Calibri" w:cs="Calibri"/>
          <w:szCs w:val="20"/>
        </w:rPr>
        <w:t>The original</w:t>
      </w:r>
      <w:r w:rsidR="009914F8" w:rsidRPr="00F561AE">
        <w:rPr>
          <w:rFonts w:eastAsia="Calibri" w:cs="Calibri"/>
          <w:szCs w:val="20"/>
        </w:rPr>
        <w:t>ly</w:t>
      </w:r>
      <w:r w:rsidRPr="00C015C0">
        <w:rPr>
          <w:rFonts w:eastAsia="Calibri" w:cs="Calibri"/>
          <w:szCs w:val="20"/>
        </w:rPr>
        <w:t xml:space="preserve"> proposed 20 metre </w:t>
      </w:r>
      <w:proofErr w:type="gramStart"/>
      <w:r w:rsidRPr="00C015C0">
        <w:rPr>
          <w:rFonts w:eastAsia="Calibri" w:cs="Calibri"/>
          <w:szCs w:val="20"/>
        </w:rPr>
        <w:t>setback</w:t>
      </w:r>
      <w:proofErr w:type="gramEnd"/>
      <w:r w:rsidRPr="00C015C0">
        <w:rPr>
          <w:rFonts w:eastAsia="Calibri" w:cs="Calibri"/>
          <w:szCs w:val="20"/>
        </w:rPr>
        <w:t xml:space="preserve"> of the fence to create a buffer does not have any scientific basis</w:t>
      </w:r>
      <w:r w:rsidR="0098468B">
        <w:rPr>
          <w:rFonts w:eastAsia="Calibri" w:cs="Calibri"/>
          <w:szCs w:val="20"/>
        </w:rPr>
        <w:t xml:space="preserve">. </w:t>
      </w:r>
      <w:r w:rsidRPr="00C015C0">
        <w:rPr>
          <w:rFonts w:eastAsia="Calibri" w:cs="Calibri"/>
          <w:szCs w:val="20"/>
        </w:rPr>
        <w:t xml:space="preserve"> </w:t>
      </w:r>
      <w:r w:rsidR="00DB2CA4">
        <w:rPr>
          <w:rFonts w:eastAsia="Calibri" w:cs="Calibri"/>
          <w:szCs w:val="20"/>
        </w:rPr>
        <w:t xml:space="preserve">That setback </w:t>
      </w:r>
      <w:r w:rsidRPr="00C015C0">
        <w:rPr>
          <w:rFonts w:eastAsia="Calibri" w:cs="Calibri"/>
          <w:szCs w:val="20"/>
        </w:rPr>
        <w:t>was notional and only intended to provide a level of comfort by creating a separation distance</w:t>
      </w:r>
      <w:r w:rsidR="002708EE">
        <w:rPr>
          <w:rFonts w:eastAsia="Calibri" w:cs="Calibri"/>
          <w:szCs w:val="20"/>
        </w:rPr>
        <w:t xml:space="preserve"> and did not arise from any recommendation from the site auditor</w:t>
      </w:r>
      <w:r w:rsidRPr="00C015C0">
        <w:rPr>
          <w:rFonts w:eastAsia="Calibri" w:cs="Calibri"/>
          <w:szCs w:val="20"/>
        </w:rPr>
        <w:t>. A fence setback 10 metres from the un-remediated area still serves the purpose of creating a</w:t>
      </w:r>
      <w:r w:rsidR="006074E0">
        <w:rPr>
          <w:rFonts w:eastAsia="Calibri" w:cs="Calibri"/>
          <w:szCs w:val="20"/>
        </w:rPr>
        <w:t>n adequate</w:t>
      </w:r>
      <w:r w:rsidRPr="00C015C0">
        <w:rPr>
          <w:rFonts w:eastAsia="Calibri" w:cs="Calibri"/>
          <w:szCs w:val="20"/>
        </w:rPr>
        <w:t xml:space="preserve"> buffer and </w:t>
      </w:r>
      <w:r w:rsidR="006074E0">
        <w:rPr>
          <w:rFonts w:eastAsia="Calibri" w:cs="Calibri"/>
          <w:szCs w:val="20"/>
        </w:rPr>
        <w:t xml:space="preserve">will </w:t>
      </w:r>
      <w:r w:rsidRPr="00C015C0">
        <w:rPr>
          <w:rFonts w:eastAsia="Calibri" w:cs="Calibri"/>
          <w:szCs w:val="20"/>
        </w:rPr>
        <w:t>prevent use or access to the land.</w:t>
      </w:r>
    </w:p>
    <w:p w14:paraId="6F69685B" w14:textId="77777777" w:rsidR="00217C03" w:rsidRPr="00217C03" w:rsidRDefault="00217C03" w:rsidP="000C77FD">
      <w:pPr>
        <w:suppressAutoHyphens w:val="0"/>
        <w:spacing w:after="0" w:line="240" w:lineRule="auto"/>
        <w:ind w:left="720"/>
        <w:jc w:val="both"/>
        <w:rPr>
          <w:rFonts w:ascii="Calibri" w:eastAsia="Calibri" w:hAnsi="Calibri" w:cs="Calibri"/>
          <w:sz w:val="22"/>
        </w:rPr>
      </w:pPr>
    </w:p>
    <w:p w14:paraId="1F506EFC" w14:textId="35984D81" w:rsidR="00D52C72" w:rsidRPr="00794A00" w:rsidRDefault="00BC19A9" w:rsidP="000C77FD">
      <w:pPr>
        <w:pStyle w:val="ListParagraph"/>
        <w:numPr>
          <w:ilvl w:val="0"/>
          <w:numId w:val="2"/>
        </w:numPr>
        <w:jc w:val="both"/>
        <w:rPr>
          <w:b/>
          <w:bCs/>
        </w:rPr>
      </w:pPr>
      <w:r w:rsidRPr="005A793C">
        <w:rPr>
          <w:b/>
          <w:bCs/>
        </w:rPr>
        <w:t>Clarify the status of VRA 26025, given that PON advised VRA 26025 was repealed in</w:t>
      </w:r>
      <w:r w:rsidR="005A793C">
        <w:rPr>
          <w:b/>
          <w:bCs/>
        </w:rPr>
        <w:t xml:space="preserve"> </w:t>
      </w:r>
      <w:r w:rsidRPr="005A793C">
        <w:rPr>
          <w:b/>
          <w:bCs/>
        </w:rPr>
        <w:t>December 2017.</w:t>
      </w:r>
    </w:p>
    <w:p w14:paraId="02F9BE69" w14:textId="5A944FAC" w:rsidR="00BF6CD3" w:rsidRPr="00BF6CD3" w:rsidRDefault="00362B62" w:rsidP="000C77FD">
      <w:pPr>
        <w:ind w:left="360"/>
        <w:jc w:val="both"/>
      </w:pPr>
      <w:r w:rsidRPr="00362B62">
        <w:t>VRA</w:t>
      </w:r>
      <w:r w:rsidR="00585AB2">
        <w:t xml:space="preserve"> 26025 was repealed by the EPA and</w:t>
      </w:r>
      <w:r w:rsidRPr="00362B62">
        <w:t xml:space="preserve"> replaced by Ongoing Maintenance Order</w:t>
      </w:r>
      <w:r w:rsidR="00A52E1B">
        <w:t xml:space="preserve"> No. 201</w:t>
      </w:r>
      <w:r w:rsidR="00D93E8C">
        <w:t>4280</w:t>
      </w:r>
      <w:r w:rsidR="004D467C">
        <w:t>2</w:t>
      </w:r>
      <w:r w:rsidR="00315EC4">
        <w:t xml:space="preserve"> which requires the site to be </w:t>
      </w:r>
      <w:r w:rsidR="00615CCE">
        <w:t xml:space="preserve">maintained under </w:t>
      </w:r>
      <w:r w:rsidR="00315EC4" w:rsidRPr="00315EC4">
        <w:t>the Contaminated Site Management Plan (CSMP)</w:t>
      </w:r>
      <w:r w:rsidR="00615CCE">
        <w:t>.</w:t>
      </w:r>
    </w:p>
    <w:p w14:paraId="58D750E7" w14:textId="2D0BD753" w:rsidR="00BC19A9" w:rsidRPr="003878D9" w:rsidRDefault="00A249C7" w:rsidP="000C77FD">
      <w:pPr>
        <w:pStyle w:val="ListParagraph"/>
        <w:numPr>
          <w:ilvl w:val="0"/>
          <w:numId w:val="2"/>
        </w:numPr>
        <w:jc w:val="both"/>
        <w:rPr>
          <w:b/>
          <w:bCs/>
        </w:rPr>
      </w:pPr>
      <w:r w:rsidRPr="003878D9">
        <w:rPr>
          <w:b/>
          <w:bCs/>
        </w:rPr>
        <w:lastRenderedPageBreak/>
        <w:t>The request for Modification 2 does not propose any changes to the Condition B9</w:t>
      </w:r>
      <w:r w:rsidR="00924E18" w:rsidRPr="003878D9">
        <w:rPr>
          <w:b/>
          <w:bCs/>
        </w:rPr>
        <w:t xml:space="preserve"> </w:t>
      </w:r>
      <w:r w:rsidRPr="003878D9">
        <w:rPr>
          <w:b/>
          <w:bCs/>
        </w:rPr>
        <w:t>requirement to remediate the uncapped land in accordance with VRA 26025. As the</w:t>
      </w:r>
      <w:r w:rsidR="006522F6" w:rsidRPr="003878D9">
        <w:rPr>
          <w:b/>
          <w:bCs/>
        </w:rPr>
        <w:t xml:space="preserve"> </w:t>
      </w:r>
      <w:r w:rsidRPr="003878D9">
        <w:rPr>
          <w:b/>
          <w:bCs/>
        </w:rPr>
        <w:t>VRA has been repealed by the EPA is the reference to VRA 26025 still relevant?</w:t>
      </w:r>
    </w:p>
    <w:p w14:paraId="461C0D55" w14:textId="091B198C" w:rsidR="00962D0A" w:rsidRPr="00B81506" w:rsidRDefault="0051525C" w:rsidP="000C77FD">
      <w:pPr>
        <w:ind w:left="720"/>
        <w:jc w:val="both"/>
      </w:pPr>
      <w:r w:rsidRPr="00B81506">
        <w:t xml:space="preserve">VRA 26025 </w:t>
      </w:r>
      <w:r w:rsidR="00182833">
        <w:t xml:space="preserve">was </w:t>
      </w:r>
      <w:r w:rsidR="00B81506" w:rsidRPr="00B81506">
        <w:t xml:space="preserve">repealed </w:t>
      </w:r>
      <w:r w:rsidR="00182833">
        <w:t xml:space="preserve">by the EPA </w:t>
      </w:r>
      <w:r w:rsidR="00B81506" w:rsidRPr="00B81506">
        <w:t xml:space="preserve">and its reference </w:t>
      </w:r>
      <w:r w:rsidR="00683989">
        <w:t xml:space="preserve">in the condition </w:t>
      </w:r>
      <w:r w:rsidR="00B81506" w:rsidRPr="00B81506">
        <w:t xml:space="preserve">is no longer </w:t>
      </w:r>
      <w:r w:rsidR="00E44DAD">
        <w:t>relevant</w:t>
      </w:r>
      <w:r w:rsidR="00B81506" w:rsidRPr="00B81506">
        <w:t>.</w:t>
      </w:r>
      <w:r w:rsidR="00D93E8C">
        <w:t xml:space="preserve"> </w:t>
      </w:r>
      <w:r w:rsidR="00750DA9">
        <w:t>Ongoing Maintenance Order No. 201428</w:t>
      </w:r>
      <w:r w:rsidR="004C6999">
        <w:t>02</w:t>
      </w:r>
      <w:r w:rsidR="00750DA9">
        <w:t xml:space="preserve"> </w:t>
      </w:r>
      <w:r w:rsidR="00FF0DAA">
        <w:t xml:space="preserve">references </w:t>
      </w:r>
      <w:r w:rsidR="00750DA9">
        <w:t>the CSMP</w:t>
      </w:r>
      <w:r w:rsidR="00DD7134">
        <w:t xml:space="preserve"> as the document to</w:t>
      </w:r>
      <w:r w:rsidR="00B00EC2">
        <w:t xml:space="preserve"> now</w:t>
      </w:r>
      <w:r w:rsidR="00DD7134">
        <w:t xml:space="preserve"> manage the site.</w:t>
      </w:r>
    </w:p>
    <w:p w14:paraId="13AD2DB4" w14:textId="77777777" w:rsidR="00DD22A9" w:rsidRDefault="0083577A" w:rsidP="00DD22A9">
      <w:pPr>
        <w:pStyle w:val="ListParagraph"/>
        <w:numPr>
          <w:ilvl w:val="0"/>
          <w:numId w:val="2"/>
        </w:numPr>
        <w:jc w:val="both"/>
        <w:rPr>
          <w:b/>
          <w:bCs/>
        </w:rPr>
      </w:pPr>
      <w:r w:rsidRPr="006522F6">
        <w:rPr>
          <w:b/>
          <w:bCs/>
        </w:rPr>
        <w:t>How will the remediation of the uncapped land be undertaken if VRA 26025 has been</w:t>
      </w:r>
      <w:r w:rsidR="006522F6">
        <w:rPr>
          <w:b/>
          <w:bCs/>
        </w:rPr>
        <w:t xml:space="preserve"> </w:t>
      </w:r>
      <w:r w:rsidRPr="006522F6">
        <w:rPr>
          <w:b/>
          <w:bCs/>
        </w:rPr>
        <w:t>repealed? What are the replacement requirements to ensure the uncapped land will</w:t>
      </w:r>
      <w:r w:rsidR="006522F6">
        <w:rPr>
          <w:b/>
          <w:bCs/>
        </w:rPr>
        <w:t xml:space="preserve"> </w:t>
      </w:r>
      <w:r w:rsidRPr="006522F6">
        <w:rPr>
          <w:b/>
          <w:bCs/>
        </w:rPr>
        <w:t>be adequately remediated?</w:t>
      </w:r>
    </w:p>
    <w:p w14:paraId="3BBE4DEB" w14:textId="77777777" w:rsidR="00DD22A9" w:rsidRDefault="00DD22A9" w:rsidP="00DD22A9">
      <w:pPr>
        <w:pStyle w:val="ListParagraph"/>
        <w:jc w:val="both"/>
        <w:rPr>
          <w:b/>
          <w:bCs/>
        </w:rPr>
      </w:pPr>
    </w:p>
    <w:p w14:paraId="69215220" w14:textId="733BDBA4" w:rsidR="00E902E7" w:rsidRDefault="00DD22A9" w:rsidP="00827996">
      <w:pPr>
        <w:pStyle w:val="ListParagraph"/>
        <w:jc w:val="both"/>
      </w:pPr>
      <w:r>
        <w:t xml:space="preserve">Ongoing Maintenance Order No. </w:t>
      </w:r>
      <w:r w:rsidR="002F2FA7">
        <w:t>20142802 was issued by the EPA</w:t>
      </w:r>
      <w:r w:rsidR="00827996">
        <w:t xml:space="preserve"> and refers to the CSMP as being the ongoing management plan for the site.</w:t>
      </w:r>
      <w:r w:rsidR="008024A8" w:rsidRPr="00DD22A9">
        <w:rPr>
          <w:b/>
          <w:bCs/>
        </w:rPr>
        <w:t xml:space="preserve"> </w:t>
      </w:r>
      <w:r w:rsidR="008C66C2">
        <w:t>Under t</w:t>
      </w:r>
      <w:r w:rsidR="00055B8D">
        <w:t>he CSMP</w:t>
      </w:r>
      <w:r w:rsidR="00523E61">
        <w:t xml:space="preserve">, </w:t>
      </w:r>
      <w:r w:rsidR="0099773B">
        <w:t xml:space="preserve">remediation will </w:t>
      </w:r>
      <w:r w:rsidR="003516E3">
        <w:t xml:space="preserve">be triggered when </w:t>
      </w:r>
      <w:r w:rsidR="003F0811">
        <w:t>re</w:t>
      </w:r>
      <w:r w:rsidR="003B2270">
        <w:t xml:space="preserve">development </w:t>
      </w:r>
      <w:r w:rsidR="000B1FAC">
        <w:t xml:space="preserve">that will involve human occupation </w:t>
      </w:r>
      <w:r w:rsidR="007D513A">
        <w:t>occurs</w:t>
      </w:r>
      <w:r w:rsidR="000B1FAC">
        <w:t xml:space="preserve">, that </w:t>
      </w:r>
      <w:r w:rsidR="001841C8">
        <w:t xml:space="preserve">is </w:t>
      </w:r>
      <w:r w:rsidR="007D6819">
        <w:t xml:space="preserve">when </w:t>
      </w:r>
      <w:r w:rsidR="005D6D30">
        <w:t xml:space="preserve">access and use </w:t>
      </w:r>
      <w:r w:rsidR="007D6819">
        <w:t xml:space="preserve">of the area </w:t>
      </w:r>
      <w:r w:rsidR="005D6D30">
        <w:t xml:space="preserve">is </w:t>
      </w:r>
      <w:r w:rsidR="001841C8">
        <w:t>proposed</w:t>
      </w:r>
      <w:r w:rsidR="005D6D30">
        <w:t xml:space="preserve">. </w:t>
      </w:r>
      <w:r w:rsidR="00064DC1">
        <w:t>T</w:t>
      </w:r>
      <w:r w:rsidR="005D6D30">
        <w:t xml:space="preserve">he proposed fence to isolate the area </w:t>
      </w:r>
      <w:r w:rsidR="0070405F">
        <w:t xml:space="preserve">is appropriate </w:t>
      </w:r>
      <w:r w:rsidR="001841C8">
        <w:t xml:space="preserve">under </w:t>
      </w:r>
      <w:r w:rsidR="0070405F">
        <w:t>the requirements of the CSMP to prevent</w:t>
      </w:r>
      <w:r w:rsidR="00E44DAD">
        <w:t xml:space="preserve"> access</w:t>
      </w:r>
      <w:r w:rsidR="0050140C">
        <w:t xml:space="preserve"> and use</w:t>
      </w:r>
      <w:r w:rsidR="00E44DAD">
        <w:t>.</w:t>
      </w:r>
    </w:p>
    <w:p w14:paraId="17B38E0C" w14:textId="77777777" w:rsidR="001841C8" w:rsidRDefault="001841C8" w:rsidP="00827996">
      <w:pPr>
        <w:pStyle w:val="ListParagraph"/>
        <w:jc w:val="both"/>
      </w:pPr>
    </w:p>
    <w:p w14:paraId="3879B21B" w14:textId="2F84E692" w:rsidR="001841C8" w:rsidRPr="00827996" w:rsidRDefault="001841C8" w:rsidP="00827996">
      <w:pPr>
        <w:pStyle w:val="ListParagraph"/>
        <w:jc w:val="both"/>
        <w:rPr>
          <w:b/>
          <w:bCs/>
        </w:rPr>
      </w:pPr>
      <w:r>
        <w:t xml:space="preserve">Compliance with Ongoing </w:t>
      </w:r>
      <w:r w:rsidR="0095100D">
        <w:t xml:space="preserve">Maintenance Order No. 20142802 is required under section 28 of the </w:t>
      </w:r>
      <w:r w:rsidR="0095100D" w:rsidRPr="002750D1">
        <w:rPr>
          <w:i/>
          <w:iCs/>
        </w:rPr>
        <w:t>Contaminated Land Management Act 1997</w:t>
      </w:r>
      <w:r w:rsidR="006F0BD7">
        <w:t>. Failure to comply with the order is an offence under that Act.</w:t>
      </w:r>
    </w:p>
    <w:p w14:paraId="3445D84B" w14:textId="24054CC4" w:rsidR="00962D0A" w:rsidRPr="00636F5D" w:rsidRDefault="00E902E7" w:rsidP="000C77FD">
      <w:pPr>
        <w:ind w:left="720"/>
        <w:jc w:val="both"/>
      </w:pPr>
      <w:r>
        <w:t xml:space="preserve">Please also refer to comments </w:t>
      </w:r>
      <w:r w:rsidR="0088122A">
        <w:t>at 6.</w:t>
      </w:r>
      <w:r w:rsidR="007038B0">
        <w:t xml:space="preserve"> </w:t>
      </w:r>
    </w:p>
    <w:p w14:paraId="4F6AEFDB" w14:textId="77777777" w:rsidR="000322BC" w:rsidRDefault="00962D0A" w:rsidP="000C77FD">
      <w:pPr>
        <w:pStyle w:val="ListParagraph"/>
        <w:numPr>
          <w:ilvl w:val="0"/>
          <w:numId w:val="2"/>
        </w:numPr>
        <w:jc w:val="both"/>
        <w:rPr>
          <w:b/>
          <w:bCs/>
        </w:rPr>
      </w:pPr>
      <w:r w:rsidRPr="006522F6">
        <w:rPr>
          <w:b/>
          <w:bCs/>
        </w:rPr>
        <w:t>Is Ongoing Maintenance Order No. 20142808 a direct replacement for VRA 26025?</w:t>
      </w:r>
    </w:p>
    <w:p w14:paraId="7448D5D5" w14:textId="77777777" w:rsidR="007235F9" w:rsidRDefault="007235F9" w:rsidP="000C77FD">
      <w:pPr>
        <w:pStyle w:val="ListParagraph"/>
        <w:jc w:val="both"/>
        <w:rPr>
          <w:b/>
          <w:bCs/>
        </w:rPr>
      </w:pPr>
    </w:p>
    <w:p w14:paraId="493E40CD" w14:textId="0E290E3E" w:rsidR="007235F9" w:rsidRPr="00114E79" w:rsidRDefault="00A84802" w:rsidP="000C77FD">
      <w:pPr>
        <w:pStyle w:val="ListParagraph"/>
        <w:jc w:val="both"/>
      </w:pPr>
      <w:r>
        <w:t xml:space="preserve">The </w:t>
      </w:r>
      <w:r w:rsidR="00CB5EED">
        <w:t xml:space="preserve">correct </w:t>
      </w:r>
      <w:r w:rsidR="002750D1">
        <w:t xml:space="preserve">regulatory </w:t>
      </w:r>
      <w:r w:rsidR="005D29E4">
        <w:t xml:space="preserve">instrument </w:t>
      </w:r>
      <w:r w:rsidR="00CB5EED">
        <w:t xml:space="preserve">for </w:t>
      </w:r>
      <w:r w:rsidR="005D29E4">
        <w:t xml:space="preserve">the remediation and management of the land </w:t>
      </w:r>
      <w:r w:rsidR="000D6114">
        <w:t xml:space="preserve">in </w:t>
      </w:r>
      <w:r w:rsidR="00CB5EED">
        <w:t xml:space="preserve">this area of the </w:t>
      </w:r>
      <w:r w:rsidR="00AE2D19">
        <w:t>site</w:t>
      </w:r>
      <w:r w:rsidR="00CB5EED">
        <w:t xml:space="preserve"> is Ongoing Maintenance Order </w:t>
      </w:r>
      <w:r w:rsidR="003C77D7" w:rsidRPr="00114E79">
        <w:t>No. 2014280</w:t>
      </w:r>
      <w:r w:rsidR="005F0C17">
        <w:t>2</w:t>
      </w:r>
      <w:r w:rsidR="00142B8F">
        <w:t xml:space="preserve">, which repeals VRA </w:t>
      </w:r>
      <w:r w:rsidR="00CF7251">
        <w:t xml:space="preserve">26025 and </w:t>
      </w:r>
      <w:r w:rsidR="00D411A6">
        <w:t>requires ongoing management of the site in accordance with the CSMP.</w:t>
      </w:r>
    </w:p>
    <w:p w14:paraId="54807BD9" w14:textId="77777777" w:rsidR="000322BC" w:rsidRPr="000322BC" w:rsidRDefault="000322BC" w:rsidP="000C77FD">
      <w:pPr>
        <w:pStyle w:val="ListParagraph"/>
        <w:jc w:val="both"/>
        <w:rPr>
          <w:b/>
          <w:bCs/>
        </w:rPr>
      </w:pPr>
    </w:p>
    <w:p w14:paraId="7D0407E8" w14:textId="48A15193" w:rsidR="00E46724" w:rsidRDefault="00794991" w:rsidP="000C77FD">
      <w:pPr>
        <w:pStyle w:val="ListParagraph"/>
        <w:numPr>
          <w:ilvl w:val="0"/>
          <w:numId w:val="2"/>
        </w:numPr>
        <w:jc w:val="both"/>
        <w:rPr>
          <w:b/>
          <w:bCs/>
        </w:rPr>
      </w:pPr>
      <w:r w:rsidRPr="000322BC">
        <w:rPr>
          <w:b/>
          <w:bCs/>
        </w:rPr>
        <w:t>What is the content of Ongoing Maintenance Order No. 2014280</w:t>
      </w:r>
      <w:r w:rsidR="00C71167">
        <w:rPr>
          <w:b/>
          <w:bCs/>
        </w:rPr>
        <w:t>2</w:t>
      </w:r>
      <w:r w:rsidRPr="000322BC">
        <w:rPr>
          <w:b/>
          <w:bCs/>
        </w:rPr>
        <w:t xml:space="preserve"> (issued 8 April</w:t>
      </w:r>
      <w:r w:rsidR="00C5467B">
        <w:rPr>
          <w:b/>
          <w:bCs/>
        </w:rPr>
        <w:t xml:space="preserve"> </w:t>
      </w:r>
      <w:r w:rsidRPr="00C5467B">
        <w:rPr>
          <w:b/>
          <w:bCs/>
        </w:rPr>
        <w:t>2020) and what provisions does it provide for the remediation of the uncapped land?</w:t>
      </w:r>
    </w:p>
    <w:p w14:paraId="71CFCE9A" w14:textId="77777777" w:rsidR="0030391C" w:rsidRDefault="0030391C" w:rsidP="000C77FD">
      <w:pPr>
        <w:pStyle w:val="ListParagraph"/>
        <w:jc w:val="both"/>
        <w:rPr>
          <w:b/>
          <w:bCs/>
        </w:rPr>
      </w:pPr>
    </w:p>
    <w:p w14:paraId="43776627" w14:textId="32BB8D0C" w:rsidR="00905858" w:rsidRPr="00905858" w:rsidRDefault="00905858" w:rsidP="000C77FD">
      <w:pPr>
        <w:pStyle w:val="ListParagraph"/>
        <w:jc w:val="both"/>
      </w:pPr>
      <w:r>
        <w:t xml:space="preserve">The </w:t>
      </w:r>
      <w:r w:rsidR="00F04E5C">
        <w:t xml:space="preserve">following extract is </w:t>
      </w:r>
      <w:r w:rsidR="00855251">
        <w:t xml:space="preserve">considered the relevant content of </w:t>
      </w:r>
      <w:r w:rsidR="00F04E5C">
        <w:t>Ongoing Maintenance Order No. 20142802</w:t>
      </w:r>
      <w:r w:rsidR="00D1247E">
        <w:t xml:space="preserve"> (emphasis added)</w:t>
      </w:r>
      <w:r w:rsidR="00855251">
        <w:t>:</w:t>
      </w:r>
    </w:p>
    <w:p w14:paraId="1B43939A" w14:textId="77777777" w:rsidR="00905858" w:rsidRDefault="00905858" w:rsidP="000C77FD">
      <w:pPr>
        <w:pStyle w:val="ListParagraph"/>
        <w:jc w:val="both"/>
        <w:rPr>
          <w:b/>
          <w:bCs/>
        </w:rPr>
      </w:pPr>
    </w:p>
    <w:p w14:paraId="46A39804" w14:textId="77777777" w:rsidR="00395C92" w:rsidRPr="00905858" w:rsidRDefault="00395C92" w:rsidP="00395C92">
      <w:pPr>
        <w:pStyle w:val="ListParagraph"/>
        <w:rPr>
          <w:i/>
          <w:iCs/>
          <w:u w:val="single"/>
        </w:rPr>
      </w:pPr>
      <w:r w:rsidRPr="00905858">
        <w:rPr>
          <w:i/>
          <w:iCs/>
        </w:rPr>
        <w:t>3.           Commencement of maintenance of remediation</w:t>
      </w:r>
    </w:p>
    <w:p w14:paraId="0D0BB5EF" w14:textId="77777777" w:rsidR="00395C92" w:rsidRPr="00905858" w:rsidRDefault="00395C92" w:rsidP="00905858">
      <w:pPr>
        <w:pStyle w:val="ListParagraph"/>
        <w:ind w:left="1440"/>
        <w:rPr>
          <w:i/>
          <w:iCs/>
        </w:rPr>
      </w:pPr>
      <w:r w:rsidRPr="00905858">
        <w:rPr>
          <w:i/>
          <w:iCs/>
        </w:rPr>
        <w:t>This notice takes effect from the date of this notice and continues in force, unless it is varied or revoked, while the recipient is the owner or occupier of the land.</w:t>
      </w:r>
    </w:p>
    <w:p w14:paraId="154F5B8E" w14:textId="77777777" w:rsidR="00395C92" w:rsidRPr="00905858" w:rsidRDefault="00395C92" w:rsidP="00395C92">
      <w:pPr>
        <w:pStyle w:val="ListParagraph"/>
        <w:rPr>
          <w:i/>
          <w:iCs/>
          <w:u w:val="single"/>
        </w:rPr>
      </w:pPr>
      <w:r w:rsidRPr="00905858">
        <w:rPr>
          <w:i/>
          <w:iCs/>
        </w:rPr>
        <w:t>4.           Maintenance requirements</w:t>
      </w:r>
    </w:p>
    <w:p w14:paraId="2078263D" w14:textId="77777777" w:rsidR="00395C92" w:rsidRPr="00905858" w:rsidRDefault="00395C92" w:rsidP="00905858">
      <w:pPr>
        <w:pStyle w:val="ListParagraph"/>
        <w:ind w:left="1440"/>
        <w:rPr>
          <w:i/>
          <w:iCs/>
        </w:rPr>
      </w:pPr>
      <w:r w:rsidRPr="00905858">
        <w:rPr>
          <w:i/>
          <w:iCs/>
        </w:rPr>
        <w:t>The EPA requires the recipient to maintain remediation action in relation to the land by implementing the CSMP, in so far as it relates to the land.</w:t>
      </w:r>
    </w:p>
    <w:p w14:paraId="3C5FA8DC" w14:textId="77777777" w:rsidR="00395C92" w:rsidRPr="00905858" w:rsidRDefault="00395C92" w:rsidP="00395C92">
      <w:pPr>
        <w:pStyle w:val="ListParagraph"/>
        <w:rPr>
          <w:i/>
          <w:iCs/>
        </w:rPr>
      </w:pPr>
      <w:r w:rsidRPr="00905858">
        <w:rPr>
          <w:i/>
          <w:iCs/>
        </w:rPr>
        <w:t> </w:t>
      </w:r>
    </w:p>
    <w:p w14:paraId="3CDDCA54" w14:textId="77777777" w:rsidR="00395C92" w:rsidRPr="00905858" w:rsidRDefault="00395C92" w:rsidP="00905858">
      <w:pPr>
        <w:pStyle w:val="ListParagraph"/>
        <w:ind w:firstLine="720"/>
        <w:rPr>
          <w:i/>
          <w:iCs/>
        </w:rPr>
      </w:pPr>
      <w:r w:rsidRPr="00905858">
        <w:rPr>
          <w:i/>
          <w:iCs/>
        </w:rPr>
        <w:t>The principal features of the CSMP are summarised to include, but are not limited to:</w:t>
      </w:r>
    </w:p>
    <w:p w14:paraId="23A7BA28" w14:textId="77777777" w:rsidR="00395C92" w:rsidRPr="00595C1F" w:rsidRDefault="00395C92" w:rsidP="00595C1F">
      <w:pPr>
        <w:ind w:left="1440"/>
        <w:rPr>
          <w:i/>
          <w:iCs/>
        </w:rPr>
      </w:pPr>
      <w:r w:rsidRPr="00595C1F">
        <w:rPr>
          <w:i/>
          <w:iCs/>
        </w:rPr>
        <w:lastRenderedPageBreak/>
        <w:t xml:space="preserve">a)       Areas of the site that identified in section 9.5 of the CSMP (which were not accessible/ could not be remediated) are to be completed during any re-development of these </w:t>
      </w:r>
      <w:proofErr w:type="gramStart"/>
      <w:r w:rsidRPr="00595C1F">
        <w:rPr>
          <w:i/>
          <w:iCs/>
        </w:rPr>
        <w:t>areas;</w:t>
      </w:r>
      <w:proofErr w:type="gramEnd"/>
    </w:p>
    <w:p w14:paraId="749D4880" w14:textId="77777777" w:rsidR="00395C92" w:rsidRPr="00905858" w:rsidRDefault="00395C92" w:rsidP="00905858">
      <w:pPr>
        <w:pStyle w:val="ListParagraph"/>
        <w:ind w:left="1440"/>
        <w:rPr>
          <w:i/>
          <w:iCs/>
        </w:rPr>
      </w:pPr>
      <w:r w:rsidRPr="00905858">
        <w:rPr>
          <w:i/>
          <w:iCs/>
        </w:rPr>
        <w:t xml:space="preserve">b)       An easement located 5m inside and 10m outside the wall is required to be established and </w:t>
      </w:r>
      <w:proofErr w:type="gramStart"/>
      <w:r w:rsidRPr="00905858">
        <w:rPr>
          <w:i/>
          <w:iCs/>
        </w:rPr>
        <w:t>maintained;</w:t>
      </w:r>
      <w:proofErr w:type="gramEnd"/>
    </w:p>
    <w:p w14:paraId="50F34AA3" w14:textId="77777777" w:rsidR="00395C92" w:rsidRPr="00905858" w:rsidRDefault="00395C92" w:rsidP="00905858">
      <w:pPr>
        <w:pStyle w:val="ListParagraph"/>
        <w:ind w:left="1440"/>
        <w:rPr>
          <w:i/>
          <w:iCs/>
        </w:rPr>
      </w:pPr>
      <w:r w:rsidRPr="00905858">
        <w:rPr>
          <w:i/>
          <w:iCs/>
        </w:rPr>
        <w:t xml:space="preserve">c)       Drainage on the site is required to be maintained so that there is no water ponding on the </w:t>
      </w:r>
      <w:proofErr w:type="gramStart"/>
      <w:r w:rsidRPr="00905858">
        <w:rPr>
          <w:i/>
          <w:iCs/>
        </w:rPr>
        <w:t>site;</w:t>
      </w:r>
      <w:proofErr w:type="gramEnd"/>
    </w:p>
    <w:p w14:paraId="20833E09" w14:textId="77777777" w:rsidR="00395C92" w:rsidRPr="00595C1F" w:rsidRDefault="00395C92" w:rsidP="00595C1F">
      <w:pPr>
        <w:pStyle w:val="ListParagraph"/>
        <w:ind w:left="1440"/>
        <w:rPr>
          <w:i/>
          <w:iCs/>
        </w:rPr>
      </w:pPr>
      <w:r w:rsidRPr="00595C1F">
        <w:rPr>
          <w:i/>
          <w:iCs/>
        </w:rPr>
        <w:t xml:space="preserve">d)       Long Term Environmental Management Plans (EMPs) are required to be prepared for each development within the site and regulated by the consent authority. While the CSMP will still apply, the EMP’s should be stand-alone and are intended to supersede the CSMP in terms of management of the contamination at each </w:t>
      </w:r>
      <w:proofErr w:type="gramStart"/>
      <w:r w:rsidRPr="00595C1F">
        <w:rPr>
          <w:i/>
          <w:iCs/>
        </w:rPr>
        <w:t>property;</w:t>
      </w:r>
      <w:proofErr w:type="gramEnd"/>
    </w:p>
    <w:p w14:paraId="65EFAB8B" w14:textId="77777777" w:rsidR="00395C92" w:rsidRPr="00595C1F" w:rsidRDefault="00395C92" w:rsidP="00595C1F">
      <w:pPr>
        <w:pStyle w:val="ListParagraph"/>
        <w:ind w:left="1440"/>
        <w:rPr>
          <w:i/>
          <w:iCs/>
        </w:rPr>
      </w:pPr>
      <w:r w:rsidRPr="00595C1F">
        <w:rPr>
          <w:i/>
          <w:iCs/>
        </w:rPr>
        <w:t xml:space="preserve">e)       A Work Management Plan (WMP) is required for any activity that will disturb or penetrate the cap to outline measures required to protect workers and the environment from contaminants and to identify requirements for reinstatement and validation of the </w:t>
      </w:r>
      <w:proofErr w:type="gramStart"/>
      <w:r w:rsidRPr="00595C1F">
        <w:rPr>
          <w:i/>
          <w:iCs/>
        </w:rPr>
        <w:t>cap;</w:t>
      </w:r>
      <w:proofErr w:type="gramEnd"/>
    </w:p>
    <w:p w14:paraId="3694F041" w14:textId="77777777" w:rsidR="00395C92" w:rsidRPr="00595C1F" w:rsidRDefault="00395C92" w:rsidP="00595C1F">
      <w:pPr>
        <w:pStyle w:val="ListParagraph"/>
        <w:ind w:left="1440"/>
        <w:rPr>
          <w:i/>
          <w:iCs/>
        </w:rPr>
      </w:pPr>
      <w:r w:rsidRPr="00595C1F">
        <w:rPr>
          <w:i/>
          <w:iCs/>
        </w:rPr>
        <w:t xml:space="preserve">f)        Assessment of the risks to human health posed by the potential ingress of volatile vapours into buildings or confined spaces is required prior to the construction of any buildings on </w:t>
      </w:r>
      <w:proofErr w:type="gramStart"/>
      <w:r w:rsidRPr="00595C1F">
        <w:rPr>
          <w:i/>
          <w:iCs/>
        </w:rPr>
        <w:t>site;</w:t>
      </w:r>
      <w:proofErr w:type="gramEnd"/>
    </w:p>
    <w:p w14:paraId="0AD1B1A7" w14:textId="77777777" w:rsidR="00395C92" w:rsidRPr="00595C1F" w:rsidRDefault="00395C92" w:rsidP="00595C1F">
      <w:pPr>
        <w:pStyle w:val="ListParagraph"/>
        <w:ind w:left="1440"/>
        <w:rPr>
          <w:i/>
          <w:iCs/>
        </w:rPr>
      </w:pPr>
      <w:r w:rsidRPr="00595C1F">
        <w:rPr>
          <w:i/>
          <w:iCs/>
        </w:rPr>
        <w:t>g)       Site auditor review of the risk assessment, EMP and WMP is recommended for approval by the consent authority prior to any redevelopments within the site; and,</w:t>
      </w:r>
    </w:p>
    <w:p w14:paraId="29990473" w14:textId="77777777" w:rsidR="00395C92" w:rsidRPr="00595C1F" w:rsidRDefault="00395C92" w:rsidP="00595C1F">
      <w:pPr>
        <w:pStyle w:val="ListParagraph"/>
        <w:ind w:firstLine="720"/>
        <w:rPr>
          <w:i/>
          <w:iCs/>
        </w:rPr>
      </w:pPr>
      <w:r w:rsidRPr="00595C1F">
        <w:rPr>
          <w:i/>
          <w:iCs/>
        </w:rPr>
        <w:t>h)       Groundwater is not to be extracted at the site for any purpose.</w:t>
      </w:r>
    </w:p>
    <w:p w14:paraId="6E4C6CC4" w14:textId="77777777" w:rsidR="00395C92" w:rsidRPr="00595C1F" w:rsidRDefault="00395C92" w:rsidP="00395C92">
      <w:pPr>
        <w:pStyle w:val="ListParagraph"/>
        <w:rPr>
          <w:i/>
          <w:iCs/>
        </w:rPr>
      </w:pPr>
      <w:r w:rsidRPr="00595C1F">
        <w:rPr>
          <w:i/>
          <w:iCs/>
        </w:rPr>
        <w:t> </w:t>
      </w:r>
    </w:p>
    <w:p w14:paraId="04F595DD" w14:textId="77777777" w:rsidR="00395C92" w:rsidRPr="00595C1F" w:rsidRDefault="00395C92" w:rsidP="00595C1F">
      <w:pPr>
        <w:pStyle w:val="ListParagraph"/>
        <w:ind w:firstLine="720"/>
        <w:rPr>
          <w:i/>
          <w:iCs/>
        </w:rPr>
      </w:pPr>
      <w:r w:rsidRPr="00595C1F">
        <w:rPr>
          <w:i/>
          <w:iCs/>
        </w:rPr>
        <w:t>Additional maintenance requirements of the remediation are as follows:</w:t>
      </w:r>
    </w:p>
    <w:p w14:paraId="5C830019" w14:textId="77777777" w:rsidR="00395C92" w:rsidRPr="00595C1F" w:rsidRDefault="00395C92" w:rsidP="00595C1F">
      <w:pPr>
        <w:pStyle w:val="ListParagraph"/>
        <w:ind w:left="1440"/>
        <w:rPr>
          <w:i/>
          <w:iCs/>
        </w:rPr>
      </w:pPr>
      <w:proofErr w:type="spellStart"/>
      <w:r w:rsidRPr="00595C1F">
        <w:rPr>
          <w:i/>
          <w:iCs/>
        </w:rPr>
        <w:t>i</w:t>
      </w:r>
      <w:proofErr w:type="spellEnd"/>
      <w:r w:rsidRPr="00595C1F">
        <w:rPr>
          <w:i/>
          <w:iCs/>
        </w:rPr>
        <w:t xml:space="preserve">)         Annual monitoring of groundwater levels must be undertaken by the recipient of this notice in accordance with the report titled Ongoing Monitoring Requirements Former Steelworks Mayfield NSW prepared by JBS&amp;G dated 7 March 2014.  The recipient of this notice must report the results of annual monitoring to the EPA within six (6) weeks of the annual monitoring in order to identify any significant change in hydrogeology from that reported in the SAR and associated documentation and to identify any impact that this may have on the containment of contaminants at the site and identification of what rectification has been or is being carried out to address any </w:t>
      </w:r>
      <w:proofErr w:type="gramStart"/>
      <w:r w:rsidRPr="00595C1F">
        <w:rPr>
          <w:i/>
          <w:iCs/>
        </w:rPr>
        <w:t>impact;</w:t>
      </w:r>
      <w:proofErr w:type="gramEnd"/>
    </w:p>
    <w:p w14:paraId="28A79D7E" w14:textId="77777777" w:rsidR="00395C92" w:rsidRPr="00595C1F" w:rsidRDefault="00395C92" w:rsidP="00595C1F">
      <w:pPr>
        <w:pStyle w:val="ListParagraph"/>
        <w:ind w:left="1440"/>
        <w:rPr>
          <w:i/>
          <w:iCs/>
        </w:rPr>
      </w:pPr>
      <w:r w:rsidRPr="00595C1F">
        <w:rPr>
          <w:i/>
          <w:iCs/>
        </w:rPr>
        <w:t>j)         An annual review of compliance with the CSMP (in so far as it relates to the land</w:t>
      </w:r>
      <w:proofErr w:type="gramStart"/>
      <w:r w:rsidRPr="00595C1F">
        <w:rPr>
          <w:i/>
          <w:iCs/>
        </w:rPr>
        <w:t>)</w:t>
      </w:r>
      <w:proofErr w:type="gramEnd"/>
      <w:r w:rsidRPr="00595C1F">
        <w:rPr>
          <w:i/>
          <w:iCs/>
        </w:rPr>
        <w:t xml:space="preserve"> and this notice (an annual review) is to be undertaken by a person who is accredited as a NSW site auditor under the Act (the accredited auditor).  The annual review need not review compliance with the CSMP in relation to activities that are regulated by an approval licence under the Protection of the Environment Operations Act 1997.  The annual review must be in a form approved by the EPA and must be procured from the accredited auditor by the recipient of this notice within eight (8) weeks of the annual review being undertaken (Note that the annual review does not require the preparation of a site audit report or site audit statement</w:t>
      </w:r>
      <w:proofErr w:type="gramStart"/>
      <w:r w:rsidRPr="00595C1F">
        <w:rPr>
          <w:i/>
          <w:iCs/>
        </w:rPr>
        <w:t>);</w:t>
      </w:r>
      <w:proofErr w:type="gramEnd"/>
    </w:p>
    <w:p w14:paraId="4151BF85" w14:textId="77777777" w:rsidR="00395C92" w:rsidRPr="00595C1F" w:rsidRDefault="00395C92" w:rsidP="00595C1F">
      <w:pPr>
        <w:pStyle w:val="ListParagraph"/>
        <w:ind w:left="1440"/>
        <w:rPr>
          <w:i/>
          <w:iCs/>
        </w:rPr>
      </w:pPr>
      <w:r w:rsidRPr="00595C1F">
        <w:rPr>
          <w:i/>
          <w:iCs/>
        </w:rPr>
        <w:t xml:space="preserve">k)       Any non-compliance identified and reported by the accredited auditor in the annual review is to be addressed by the recipient of this notice within twelve (12) weeks of delivery of the annual review report (or any longer time approved by the EPA) by undertaking appropriate measures to rectify the non-compliance and recording the measures undertaken.  To remove any doubt, this clause (k) does not apply to any non-compliance to </w:t>
      </w:r>
      <w:r w:rsidRPr="00595C1F">
        <w:rPr>
          <w:i/>
          <w:iCs/>
        </w:rPr>
        <w:lastRenderedPageBreak/>
        <w:t>the extent that they are caused or contributed to by a scheduled activity that is regulated under a POEO license; and,</w:t>
      </w:r>
    </w:p>
    <w:p w14:paraId="782D1580" w14:textId="77777777" w:rsidR="00395C92" w:rsidRPr="00C62A0C" w:rsidRDefault="00395C92" w:rsidP="00395C92">
      <w:pPr>
        <w:pStyle w:val="ListParagraph"/>
        <w:rPr>
          <w:i/>
          <w:iCs/>
        </w:rPr>
      </w:pPr>
      <w:r w:rsidRPr="00C62A0C">
        <w:rPr>
          <w:i/>
          <w:iCs/>
        </w:rPr>
        <w:t>l)         All reports and documentation prepared in relation to this notice are to be retained by the recipient and provided to the landowner and the EPA upon request while the recipient is the occupier of the land.</w:t>
      </w:r>
    </w:p>
    <w:p w14:paraId="3871D88E" w14:textId="14FEC9A5" w:rsidR="00702DBA" w:rsidRPr="007D7080" w:rsidRDefault="00395C92" w:rsidP="007D7080">
      <w:pPr>
        <w:pStyle w:val="ListParagraph"/>
        <w:rPr>
          <w:i/>
          <w:iCs/>
        </w:rPr>
      </w:pPr>
      <w:r w:rsidRPr="00C62A0C">
        <w:rPr>
          <w:i/>
          <w:iCs/>
        </w:rPr>
        <w:t>m)     At any time, the recipient may request a change to this notice and must then provide reasonable evidence to the EPA demonstrating the reasons for the request for the change.  Any changes approved by the EPA will be documented on the public register.</w:t>
      </w:r>
    </w:p>
    <w:p w14:paraId="35C28E6C" w14:textId="615D3B89" w:rsidR="0015470F" w:rsidRDefault="00CB3637" w:rsidP="000C77FD">
      <w:pPr>
        <w:ind w:left="720"/>
        <w:jc w:val="both"/>
      </w:pPr>
      <w:r>
        <w:t xml:space="preserve">The </w:t>
      </w:r>
      <w:r w:rsidR="00114CF0">
        <w:t>CS</w:t>
      </w:r>
      <w:r>
        <w:t>MP at 15.10</w:t>
      </w:r>
      <w:r w:rsidR="00117937">
        <w:t>.1</w:t>
      </w:r>
      <w:r w:rsidR="00021222">
        <w:t xml:space="preserve"> -</w:t>
      </w:r>
      <w:r>
        <w:t xml:space="preserve"> Remediation of Koppers Operational Area</w:t>
      </w:r>
      <w:r w:rsidR="00FE347A">
        <w:t xml:space="preserve"> addresses the requirements </w:t>
      </w:r>
      <w:r w:rsidR="00C14C36">
        <w:t>at the subject area.</w:t>
      </w:r>
    </w:p>
    <w:p w14:paraId="2DE5B332" w14:textId="4DC9C2F4" w:rsidR="00021222" w:rsidRDefault="00021222" w:rsidP="00021222">
      <w:pPr>
        <w:ind w:firstLine="720"/>
        <w:jc w:val="both"/>
        <w:rPr>
          <w:rFonts w:ascii="Verdana" w:eastAsia="Calibri" w:hAnsi="Verdana" w:cs="Times New Roman"/>
          <w:b/>
          <w:bCs/>
          <w:i/>
          <w:iCs/>
          <w:noProof/>
          <w:sz w:val="18"/>
          <w:szCs w:val="18"/>
          <w:lang w:val="en-GB"/>
          <w14:ligatures w14:val="standardContextual"/>
        </w:rPr>
      </w:pPr>
      <w:r w:rsidRPr="00021222">
        <w:rPr>
          <w:rFonts w:ascii="Verdana" w:eastAsia="Calibri" w:hAnsi="Verdana" w:cs="Times New Roman"/>
          <w:b/>
          <w:bCs/>
          <w:i/>
          <w:iCs/>
          <w:noProof/>
          <w:sz w:val="18"/>
          <w:szCs w:val="18"/>
          <w:lang w:val="en-GB"/>
          <w14:ligatures w14:val="standardContextual"/>
        </w:rPr>
        <w:t>Application</w:t>
      </w:r>
    </w:p>
    <w:p w14:paraId="6B3DBD70" w14:textId="03C8E004" w:rsidR="001E0CC5" w:rsidRDefault="006B1A0E" w:rsidP="001E0CC5">
      <w:pPr>
        <w:ind w:left="720"/>
        <w:jc w:val="both"/>
        <w:rPr>
          <w:rFonts w:eastAsia="Calibri" w:cs="Arial"/>
          <w:noProof/>
          <w:szCs w:val="20"/>
          <w:lang w:val="en-GB"/>
          <w14:ligatures w14:val="standardContextual"/>
        </w:rPr>
      </w:pPr>
      <w:r w:rsidRPr="00DF5DFB">
        <w:rPr>
          <w:rFonts w:eastAsia="Calibri" w:cs="Arial"/>
          <w:noProof/>
          <w:szCs w:val="20"/>
          <w:lang w:val="en-GB"/>
          <w14:ligatures w14:val="standardContextual"/>
        </w:rPr>
        <w:t xml:space="preserve">This Requirement applies to the area identified </w:t>
      </w:r>
      <w:r w:rsidR="00C73EE8" w:rsidRPr="00DF5DFB">
        <w:rPr>
          <w:rFonts w:eastAsia="Calibri" w:cs="Arial"/>
          <w:noProof/>
          <w:szCs w:val="20"/>
          <w:lang w:val="en-GB"/>
          <w14:ligatures w14:val="standardContextual"/>
        </w:rPr>
        <w:t>as Koppers Operational Area, as shown in Insert B in Figure 14.</w:t>
      </w:r>
    </w:p>
    <w:p w14:paraId="6297B648" w14:textId="0DE0CBF6" w:rsidR="00D62950" w:rsidRPr="00DF5DFB" w:rsidRDefault="00D62950" w:rsidP="00D62950">
      <w:pPr>
        <w:ind w:left="720"/>
        <w:jc w:val="both"/>
        <w:rPr>
          <w:rFonts w:eastAsia="Calibri" w:cs="Arial"/>
          <w:noProof/>
          <w:szCs w:val="20"/>
          <w:lang w:val="en-GB"/>
          <w14:ligatures w14:val="standardContextual"/>
        </w:rPr>
      </w:pPr>
      <w:r w:rsidRPr="00D62950">
        <w:rPr>
          <w:rFonts w:ascii="Calibri" w:eastAsia="Times New Roman" w:hAnsi="Calibri" w:cs="Times New Roman"/>
          <w:noProof/>
          <w:kern w:val="2"/>
          <w:sz w:val="22"/>
          <w:lang w:eastAsia="en-AU"/>
          <w14:ligatures w14:val="standardContextual"/>
        </w:rPr>
        <w:drawing>
          <wp:inline distT="0" distB="0" distL="0" distR="0" wp14:anchorId="74A8758B" wp14:editId="48C3AC81">
            <wp:extent cx="5400040" cy="3724275"/>
            <wp:effectExtent l="0" t="0" r="0" b="9525"/>
            <wp:docPr id="1130708153" name="Picture 1" descr="A map of a port l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708153" name="Picture 1" descr="A map of a port lands&#10;&#10;Description automatically generated"/>
                    <pic:cNvPicPr/>
                  </pic:nvPicPr>
                  <pic:blipFill>
                    <a:blip r:embed="rId7"/>
                    <a:stretch>
                      <a:fillRect/>
                    </a:stretch>
                  </pic:blipFill>
                  <pic:spPr>
                    <a:xfrm>
                      <a:off x="0" y="0"/>
                      <a:ext cx="5400040" cy="3724275"/>
                    </a:xfrm>
                    <a:prstGeom prst="rect">
                      <a:avLst/>
                    </a:prstGeom>
                  </pic:spPr>
                </pic:pic>
              </a:graphicData>
            </a:graphic>
          </wp:inline>
        </w:drawing>
      </w:r>
    </w:p>
    <w:p w14:paraId="2FE8A346" w14:textId="153B6CF8" w:rsidR="00C73EE8" w:rsidRPr="00DF5DFB" w:rsidRDefault="00C73EE8" w:rsidP="00C73EE8">
      <w:pPr>
        <w:ind w:left="720"/>
        <w:jc w:val="both"/>
        <w:rPr>
          <w:rFonts w:eastAsia="Calibri" w:cs="Arial"/>
          <w:b/>
          <w:bCs/>
          <w:i/>
          <w:iCs/>
          <w:noProof/>
          <w:szCs w:val="20"/>
          <w:lang w:val="en-GB"/>
          <w14:ligatures w14:val="standardContextual"/>
        </w:rPr>
      </w:pPr>
      <w:r w:rsidRPr="00DF5DFB">
        <w:rPr>
          <w:rFonts w:eastAsia="Calibri" w:cs="Arial"/>
          <w:b/>
          <w:bCs/>
          <w:i/>
          <w:iCs/>
          <w:noProof/>
          <w:szCs w:val="20"/>
          <w:lang w:val="en-GB"/>
          <w14:ligatures w14:val="standardContextual"/>
        </w:rPr>
        <w:t xml:space="preserve">Requirement </w:t>
      </w:r>
      <w:r w:rsidR="00D66027" w:rsidRPr="00DF5DFB">
        <w:rPr>
          <w:rFonts w:eastAsia="Calibri" w:cs="Arial"/>
          <w:b/>
          <w:bCs/>
          <w:i/>
          <w:iCs/>
          <w:noProof/>
          <w:szCs w:val="20"/>
          <w:lang w:val="en-GB"/>
          <w14:ligatures w14:val="standardContextual"/>
        </w:rPr>
        <w:t>15.10.1 – Remediation of Koppers Operational Area</w:t>
      </w:r>
    </w:p>
    <w:p w14:paraId="34278499" w14:textId="74DD9A6C" w:rsidR="00D62950" w:rsidRPr="00363B84" w:rsidRDefault="00D66027" w:rsidP="00D62950">
      <w:pPr>
        <w:ind w:left="720"/>
        <w:jc w:val="both"/>
        <w:rPr>
          <w:rFonts w:eastAsia="Calibri" w:cs="Arial"/>
          <w:noProof/>
          <w:szCs w:val="20"/>
          <w:lang w:val="en-GB"/>
          <w14:ligatures w14:val="standardContextual"/>
        </w:rPr>
      </w:pPr>
      <w:r w:rsidRPr="00D62950">
        <w:rPr>
          <w:rFonts w:eastAsia="Calibri" w:cs="Arial"/>
          <w:i/>
          <w:iCs/>
          <w:noProof/>
          <w:szCs w:val="20"/>
          <w:lang w:val="en-GB"/>
          <w14:ligatures w14:val="standardContextual"/>
        </w:rPr>
        <w:t xml:space="preserve">This area is currently </w:t>
      </w:r>
      <w:r w:rsidR="00FB1F44" w:rsidRPr="00D62950">
        <w:rPr>
          <w:rFonts w:eastAsia="Calibri" w:cs="Arial"/>
          <w:i/>
          <w:iCs/>
          <w:noProof/>
          <w:szCs w:val="20"/>
          <w:lang w:val="en-GB"/>
          <w14:ligatures w14:val="standardContextual"/>
        </w:rPr>
        <w:t xml:space="preserve">used as </w:t>
      </w:r>
      <w:r w:rsidR="001D4FD5" w:rsidRPr="00D62950">
        <w:rPr>
          <w:rFonts w:eastAsia="Calibri" w:cs="Arial"/>
          <w:i/>
          <w:iCs/>
          <w:noProof/>
          <w:szCs w:val="20"/>
          <w:lang w:val="en-GB"/>
          <w14:ligatures w14:val="standardContextual"/>
        </w:rPr>
        <w:t xml:space="preserve">as a Berth Facility by Koppers. </w:t>
      </w:r>
      <w:r w:rsidR="001D4FD5" w:rsidRPr="00D62950">
        <w:rPr>
          <w:rFonts w:eastAsia="Calibri" w:cs="Arial"/>
          <w:i/>
          <w:iCs/>
          <w:noProof/>
          <w:szCs w:val="20"/>
          <w:u w:val="single"/>
          <w:lang w:val="en-GB"/>
          <w14:ligatures w14:val="standardContextual"/>
        </w:rPr>
        <w:t xml:space="preserve">Any change of land use or redevelopment that will involve human occupation will require appropriate remediation measures that meet the VRA, to </w:t>
      </w:r>
      <w:r w:rsidR="001D4FD5" w:rsidRPr="00D62950">
        <w:rPr>
          <w:rFonts w:eastAsia="Calibri" w:cs="Arial"/>
          <w:i/>
          <w:iCs/>
          <w:noProof/>
          <w:szCs w:val="20"/>
          <w:u w:val="single"/>
          <w:lang w:val="en-GB"/>
          <w14:ligatures w14:val="standardContextual"/>
        </w:rPr>
        <w:lastRenderedPageBreak/>
        <w:t xml:space="preserve">the satisfaction </w:t>
      </w:r>
      <w:r w:rsidR="00A26985" w:rsidRPr="00D62950">
        <w:rPr>
          <w:rFonts w:eastAsia="Calibri" w:cs="Arial"/>
          <w:i/>
          <w:iCs/>
          <w:noProof/>
          <w:szCs w:val="20"/>
          <w:u w:val="single"/>
          <w:lang w:val="en-GB"/>
          <w14:ligatures w14:val="standardContextual"/>
        </w:rPr>
        <w:t>of the Site Auditor.</w:t>
      </w:r>
      <w:r w:rsidR="00A26985" w:rsidRPr="00D62950">
        <w:rPr>
          <w:rFonts w:eastAsia="Calibri" w:cs="Arial"/>
          <w:i/>
          <w:iCs/>
          <w:noProof/>
          <w:szCs w:val="20"/>
          <w:lang w:val="en-GB"/>
          <w14:ligatures w14:val="standardContextual"/>
        </w:rPr>
        <w:t xml:space="preserve"> A Section B Site Audit </w:t>
      </w:r>
      <w:r w:rsidR="00A26985" w:rsidRPr="00DF5DFB">
        <w:rPr>
          <w:rFonts w:eastAsia="Calibri" w:cs="Arial"/>
          <w:noProof/>
          <w:szCs w:val="20"/>
          <w:lang w:val="en-GB"/>
          <w14:ligatures w14:val="standardContextual"/>
        </w:rPr>
        <w:t xml:space="preserve">Statement is to be obtained </w:t>
      </w:r>
      <w:r w:rsidR="006D6987" w:rsidRPr="00DF5DFB">
        <w:rPr>
          <w:rFonts w:eastAsia="Calibri" w:cs="Arial"/>
          <w:noProof/>
          <w:szCs w:val="20"/>
          <w:lang w:val="en-GB"/>
          <w14:ligatures w14:val="standardContextual"/>
        </w:rPr>
        <w:t>from the site Auditor to confirm the site has been managed in accordance with the VRA.</w:t>
      </w:r>
    </w:p>
    <w:p w14:paraId="5BF51412" w14:textId="7D5CD87F" w:rsidR="0056645B" w:rsidRDefault="0056645B" w:rsidP="0056645B">
      <w:pPr>
        <w:suppressAutoHyphens w:val="0"/>
        <w:spacing w:after="0" w:line="240" w:lineRule="auto"/>
        <w:ind w:left="720"/>
        <w:rPr>
          <w:rFonts w:eastAsia="Calibri" w:cs="Calibri"/>
          <w:szCs w:val="20"/>
          <w:lang w:eastAsia="en-AU"/>
        </w:rPr>
      </w:pPr>
      <w:r>
        <w:rPr>
          <w:rFonts w:eastAsia="Calibri" w:cs="Calibri"/>
          <w:szCs w:val="20"/>
          <w:lang w:eastAsia="en-AU"/>
        </w:rPr>
        <w:t>The Site Auditor (Fiona Robinson – Ramboll) advises that r</w:t>
      </w:r>
      <w:r w:rsidRPr="0056645B">
        <w:rPr>
          <w:rFonts w:eastAsia="Calibri" w:cs="Calibri"/>
          <w:szCs w:val="20"/>
          <w:lang w:eastAsia="en-AU"/>
        </w:rPr>
        <w:t>eference to the VRA is to ensure that the intent of remediation as specified in the VRA is met. The VRA additionally references the Remedial Action Plan (RAP SKM 2004). The VRA and the RAP are both appended to the CSMP. The CSMP, O</w:t>
      </w:r>
      <w:r w:rsidR="004D4A38">
        <w:rPr>
          <w:rFonts w:eastAsia="Calibri" w:cs="Calibri"/>
          <w:szCs w:val="20"/>
          <w:lang w:eastAsia="en-AU"/>
        </w:rPr>
        <w:t xml:space="preserve">ngoing </w:t>
      </w:r>
      <w:r w:rsidRPr="0056645B">
        <w:rPr>
          <w:rFonts w:eastAsia="Calibri" w:cs="Calibri"/>
          <w:szCs w:val="20"/>
          <w:lang w:eastAsia="en-AU"/>
        </w:rPr>
        <w:t>M</w:t>
      </w:r>
      <w:r w:rsidR="004D4A38">
        <w:rPr>
          <w:rFonts w:eastAsia="Calibri" w:cs="Calibri"/>
          <w:szCs w:val="20"/>
          <w:lang w:eastAsia="en-AU"/>
        </w:rPr>
        <w:t xml:space="preserve">aintenance Order </w:t>
      </w:r>
      <w:r w:rsidR="00FB33F6">
        <w:rPr>
          <w:rFonts w:eastAsia="Calibri" w:cs="Calibri"/>
          <w:szCs w:val="20"/>
          <w:lang w:eastAsia="en-AU"/>
        </w:rPr>
        <w:t xml:space="preserve">and relevant </w:t>
      </w:r>
      <w:r w:rsidRPr="0056645B">
        <w:rPr>
          <w:rFonts w:eastAsia="Calibri" w:cs="Calibri"/>
          <w:szCs w:val="20"/>
          <w:lang w:eastAsia="en-AU"/>
        </w:rPr>
        <w:t xml:space="preserve">site audit statement do not </w:t>
      </w:r>
      <w:r w:rsidR="00FB33F6">
        <w:rPr>
          <w:rFonts w:eastAsia="Calibri" w:cs="Calibri"/>
          <w:szCs w:val="20"/>
          <w:lang w:eastAsia="en-AU"/>
        </w:rPr>
        <w:t>include</w:t>
      </w:r>
      <w:r w:rsidRPr="0056645B">
        <w:rPr>
          <w:rFonts w:eastAsia="Calibri" w:cs="Calibri"/>
          <w:szCs w:val="20"/>
          <w:lang w:eastAsia="en-AU"/>
        </w:rPr>
        <w:t xml:space="preserve"> any monitoring requirements </w:t>
      </w:r>
      <w:r w:rsidR="00F8570A">
        <w:rPr>
          <w:rFonts w:eastAsia="Calibri" w:cs="Calibri"/>
          <w:szCs w:val="20"/>
          <w:lang w:eastAsia="en-AU"/>
        </w:rPr>
        <w:t>for the subject</w:t>
      </w:r>
      <w:r w:rsidRPr="0056645B">
        <w:rPr>
          <w:rFonts w:eastAsia="Calibri" w:cs="Calibri"/>
          <w:szCs w:val="20"/>
          <w:lang w:eastAsia="en-AU"/>
        </w:rPr>
        <w:t xml:space="preserve"> area prior to remediation being completed.</w:t>
      </w:r>
    </w:p>
    <w:p w14:paraId="6B7B4D8A" w14:textId="77777777" w:rsidR="0056645B" w:rsidRPr="0056645B" w:rsidRDefault="0056645B" w:rsidP="0056645B">
      <w:pPr>
        <w:suppressAutoHyphens w:val="0"/>
        <w:spacing w:after="0" w:line="240" w:lineRule="auto"/>
        <w:ind w:left="720"/>
        <w:rPr>
          <w:rFonts w:eastAsia="Calibri" w:cs="Calibri"/>
          <w:szCs w:val="20"/>
          <w:lang w:eastAsia="en-AU"/>
        </w:rPr>
      </w:pPr>
    </w:p>
    <w:p w14:paraId="46C43AD5" w14:textId="70C38315" w:rsidR="0030391C" w:rsidRPr="00E66AAF" w:rsidRDefault="005C7C30" w:rsidP="002B2AC4">
      <w:pPr>
        <w:ind w:left="720"/>
        <w:jc w:val="both"/>
      </w:pPr>
      <w:r>
        <w:t>Requirement 15.10.1 of t</w:t>
      </w:r>
      <w:r w:rsidR="00E66AAF">
        <w:t>he CSMP</w:t>
      </w:r>
      <w:r w:rsidR="00815BD7">
        <w:t xml:space="preserve"> </w:t>
      </w:r>
      <w:r w:rsidR="00E66AAF">
        <w:t>trigger</w:t>
      </w:r>
      <w:r w:rsidR="00815BD7">
        <w:t>s remediation of the subject area</w:t>
      </w:r>
      <w:r w:rsidR="00E66AAF">
        <w:t xml:space="preserve"> when redevelopment </w:t>
      </w:r>
      <w:r w:rsidR="00A13650">
        <w:t>that involves human occupation</w:t>
      </w:r>
      <w:r w:rsidR="0031300B">
        <w:t xml:space="preserve"> -</w:t>
      </w:r>
      <w:r>
        <w:t xml:space="preserve"> </w:t>
      </w:r>
      <w:r w:rsidR="0031300B">
        <w:t>when</w:t>
      </w:r>
      <w:r w:rsidR="00E66AAF">
        <w:t xml:space="preserve"> access and use is </w:t>
      </w:r>
      <w:r w:rsidR="000B20C1">
        <w:t>proposed</w:t>
      </w:r>
      <w:r w:rsidR="00E66AAF">
        <w:t xml:space="preserve">. </w:t>
      </w:r>
      <w:r>
        <w:t>No time frame is nominated</w:t>
      </w:r>
      <w:r w:rsidR="00810133">
        <w:t xml:space="preserve">. </w:t>
      </w:r>
      <w:r w:rsidR="00E66AAF">
        <w:t>The proposed fence to isolate the</w:t>
      </w:r>
      <w:r w:rsidR="0070499A">
        <w:t xml:space="preserve"> un-remediated</w:t>
      </w:r>
      <w:r w:rsidR="00E66AAF">
        <w:t xml:space="preserve"> area is appropriate</w:t>
      </w:r>
      <w:r w:rsidR="00FB3C67">
        <w:t xml:space="preserve"> having regard to the</w:t>
      </w:r>
      <w:r w:rsidR="00E66AAF">
        <w:t xml:space="preserve"> requirements </w:t>
      </w:r>
      <w:r w:rsidR="00805229">
        <w:t>of the CSMP</w:t>
      </w:r>
      <w:r w:rsidR="00E66AAF">
        <w:t>.</w:t>
      </w:r>
    </w:p>
    <w:p w14:paraId="56EFD4B1" w14:textId="77777777" w:rsidR="0030391C" w:rsidRPr="00C5467B" w:rsidRDefault="0030391C" w:rsidP="000C77FD">
      <w:pPr>
        <w:pStyle w:val="ListParagraph"/>
        <w:jc w:val="both"/>
        <w:rPr>
          <w:b/>
          <w:bCs/>
        </w:rPr>
      </w:pPr>
    </w:p>
    <w:p w14:paraId="73852981" w14:textId="37A86B4A" w:rsidR="00962D0A" w:rsidRPr="009E6182" w:rsidRDefault="00794991" w:rsidP="000C77FD">
      <w:pPr>
        <w:pStyle w:val="ListParagraph"/>
        <w:numPr>
          <w:ilvl w:val="0"/>
          <w:numId w:val="2"/>
        </w:numPr>
        <w:jc w:val="both"/>
        <w:rPr>
          <w:b/>
          <w:bCs/>
        </w:rPr>
      </w:pPr>
      <w:r w:rsidRPr="00BF24FF">
        <w:rPr>
          <w:b/>
          <w:bCs/>
        </w:rPr>
        <w:t>Does the Ongoing Maintenance Order have groundwater monitoring and reporting</w:t>
      </w:r>
      <w:r w:rsidR="009E6182">
        <w:rPr>
          <w:b/>
          <w:bCs/>
        </w:rPr>
        <w:t xml:space="preserve"> </w:t>
      </w:r>
      <w:r w:rsidRPr="00C5467B">
        <w:rPr>
          <w:b/>
          <w:bCs/>
        </w:rPr>
        <w:t xml:space="preserve">requirements </w:t>
      </w:r>
      <w:proofErr w:type="gramStart"/>
      <w:r w:rsidRPr="00C5467B">
        <w:rPr>
          <w:b/>
          <w:bCs/>
        </w:rPr>
        <w:t>similar to</w:t>
      </w:r>
      <w:proofErr w:type="gramEnd"/>
      <w:r w:rsidRPr="00C5467B">
        <w:rPr>
          <w:b/>
          <w:bCs/>
        </w:rPr>
        <w:t xml:space="preserve"> VRA 26025? Please provide a copy of the Ongoing</w:t>
      </w:r>
      <w:r w:rsidR="009E6182">
        <w:rPr>
          <w:b/>
          <w:bCs/>
        </w:rPr>
        <w:t xml:space="preserve"> </w:t>
      </w:r>
      <w:r w:rsidRPr="009E6182">
        <w:rPr>
          <w:b/>
          <w:bCs/>
        </w:rPr>
        <w:t>Maintenance Order.</w:t>
      </w:r>
    </w:p>
    <w:p w14:paraId="2EDF2045" w14:textId="77777777" w:rsidR="003B0BE1" w:rsidRPr="00180A13" w:rsidRDefault="003B0BE1" w:rsidP="000C77FD">
      <w:pPr>
        <w:pStyle w:val="ListParagraph"/>
        <w:jc w:val="both"/>
      </w:pPr>
    </w:p>
    <w:p w14:paraId="6E56B244" w14:textId="75BFD23C" w:rsidR="00A900CF" w:rsidRDefault="00E66AAF" w:rsidP="003E5101">
      <w:pPr>
        <w:pStyle w:val="ListParagraph"/>
        <w:jc w:val="both"/>
      </w:pPr>
      <w:r w:rsidRPr="00180A13">
        <w:t>Yes,</w:t>
      </w:r>
      <w:r w:rsidR="00180A13" w:rsidRPr="00180A13">
        <w:t xml:space="preserve"> the </w:t>
      </w:r>
      <w:r w:rsidR="00F92A76">
        <w:t xml:space="preserve">Ongoing Maintenance </w:t>
      </w:r>
      <w:r w:rsidR="000C77FD">
        <w:t>O</w:t>
      </w:r>
      <w:r w:rsidR="00180A13" w:rsidRPr="00180A13">
        <w:t xml:space="preserve">rder has requirements </w:t>
      </w:r>
      <w:r w:rsidR="00AA52A0">
        <w:t>to undertake annual groundwater monitoring</w:t>
      </w:r>
      <w:r w:rsidR="007D513A">
        <w:t xml:space="preserve"> </w:t>
      </w:r>
      <w:r w:rsidR="000C77FD">
        <w:t xml:space="preserve">which </w:t>
      </w:r>
      <w:r w:rsidR="007D513A">
        <w:t>are</w:t>
      </w:r>
      <w:r w:rsidR="000C77FD">
        <w:t xml:space="preserve"> </w:t>
      </w:r>
      <w:r w:rsidR="007D513A">
        <w:t>incorporated in</w:t>
      </w:r>
      <w:r w:rsidR="00196485">
        <w:t>to</w:t>
      </w:r>
      <w:r w:rsidR="007D513A">
        <w:t xml:space="preserve"> the CSMP</w:t>
      </w:r>
      <w:r w:rsidR="00AA52A0">
        <w:t>.</w:t>
      </w:r>
      <w:r w:rsidR="00F92A76">
        <w:t xml:space="preserve"> As noted above, the Ongoing Maintenance </w:t>
      </w:r>
      <w:r w:rsidR="00AC41B9">
        <w:t>Order does not include any monitoring requirements for the subject area prior to remediation being completed.</w:t>
      </w:r>
    </w:p>
    <w:p w14:paraId="53F016C5" w14:textId="77777777" w:rsidR="00A900CF" w:rsidRDefault="00A900CF" w:rsidP="003E5101">
      <w:pPr>
        <w:pStyle w:val="ListParagraph"/>
        <w:jc w:val="both"/>
      </w:pPr>
    </w:p>
    <w:p w14:paraId="367B142A" w14:textId="6AF83325" w:rsidR="00BF24FF" w:rsidRDefault="007D513A" w:rsidP="003E5101">
      <w:pPr>
        <w:pStyle w:val="ListParagraph"/>
        <w:jc w:val="both"/>
      </w:pPr>
      <w:r w:rsidRPr="007D513A">
        <w:t>Ongoing Maintenance Order No. 2014280</w:t>
      </w:r>
      <w:r w:rsidR="00F65458">
        <w:t>2</w:t>
      </w:r>
      <w:r w:rsidR="00D41E75">
        <w:t xml:space="preserve"> is attached</w:t>
      </w:r>
      <w:r w:rsidRPr="007D513A">
        <w:t>.</w:t>
      </w:r>
    </w:p>
    <w:p w14:paraId="5192A46B" w14:textId="77777777" w:rsidR="0030391C" w:rsidRPr="007D513A" w:rsidRDefault="0030391C" w:rsidP="000C77FD">
      <w:pPr>
        <w:pStyle w:val="ListParagraph"/>
        <w:jc w:val="both"/>
      </w:pPr>
    </w:p>
    <w:p w14:paraId="15BE3D76" w14:textId="3E1C37FE" w:rsidR="00794991" w:rsidRPr="00BF24FF" w:rsidRDefault="00794991" w:rsidP="000C77FD">
      <w:pPr>
        <w:pStyle w:val="ListParagraph"/>
        <w:numPr>
          <w:ilvl w:val="0"/>
          <w:numId w:val="2"/>
        </w:numPr>
        <w:jc w:val="both"/>
        <w:rPr>
          <w:b/>
          <w:bCs/>
        </w:rPr>
      </w:pPr>
      <w:r w:rsidRPr="00BF24FF">
        <w:rPr>
          <w:b/>
          <w:bCs/>
        </w:rPr>
        <w:t>Provide an updated condition B9 to reflect the repeal of VRA 26025.</w:t>
      </w:r>
    </w:p>
    <w:p w14:paraId="7B215BF7" w14:textId="62EFCFF3" w:rsidR="00F6740C" w:rsidRDefault="00332E36" w:rsidP="00037539">
      <w:pPr>
        <w:ind w:left="720"/>
        <w:jc w:val="both"/>
      </w:pPr>
      <w:r>
        <w:t xml:space="preserve">Current </w:t>
      </w:r>
      <w:r w:rsidR="009F61F7">
        <w:t>condition B9 states:</w:t>
      </w:r>
    </w:p>
    <w:p w14:paraId="6B24BCED" w14:textId="3F75D2B3" w:rsidR="009F61F7" w:rsidRPr="007A2BE9" w:rsidRDefault="00F6740C" w:rsidP="00037539">
      <w:pPr>
        <w:ind w:left="720"/>
        <w:jc w:val="both"/>
        <w:rPr>
          <w:i/>
          <w:iCs/>
        </w:rPr>
      </w:pPr>
      <w:bookmarkStart w:id="0" w:name="_Hlk149908746"/>
      <w:r w:rsidRPr="007A2BE9">
        <w:rPr>
          <w:i/>
          <w:iCs/>
        </w:rPr>
        <w:t>Prior to the occupation and operation of the additional 6.6 hectares of loading / unloading</w:t>
      </w:r>
      <w:r w:rsidR="00037539" w:rsidRPr="007A2BE9">
        <w:rPr>
          <w:i/>
          <w:iCs/>
        </w:rPr>
        <w:t xml:space="preserve"> </w:t>
      </w:r>
      <w:r w:rsidRPr="007A2BE9">
        <w:rPr>
          <w:i/>
          <w:iCs/>
        </w:rPr>
        <w:t>area approved under DA 8137 MOD 1 the land is to be remediated in accordance with</w:t>
      </w:r>
      <w:r w:rsidR="00037539" w:rsidRPr="007A2BE9">
        <w:rPr>
          <w:i/>
          <w:iCs/>
        </w:rPr>
        <w:t xml:space="preserve"> </w:t>
      </w:r>
      <w:r w:rsidRPr="007A2BE9">
        <w:rPr>
          <w:i/>
          <w:iCs/>
        </w:rPr>
        <w:t>the requirements of Development Application 293-08-00 and Voluntary Remediation</w:t>
      </w:r>
      <w:r w:rsidR="00037539" w:rsidRPr="007A2BE9">
        <w:rPr>
          <w:i/>
          <w:iCs/>
        </w:rPr>
        <w:t xml:space="preserve"> </w:t>
      </w:r>
      <w:r w:rsidRPr="007A2BE9">
        <w:rPr>
          <w:i/>
          <w:iCs/>
        </w:rPr>
        <w:t>Agreement 26025.</w:t>
      </w:r>
    </w:p>
    <w:bookmarkEnd w:id="0"/>
    <w:p w14:paraId="229FFEA3" w14:textId="04F69B9E" w:rsidR="002E4587" w:rsidRDefault="003B0BE1" w:rsidP="00037539">
      <w:pPr>
        <w:ind w:left="720"/>
        <w:jc w:val="both"/>
        <w:rPr>
          <w:color w:val="00B050"/>
        </w:rPr>
      </w:pPr>
      <w:r>
        <w:t xml:space="preserve">Proposed </w:t>
      </w:r>
      <w:r w:rsidR="00B66B7D">
        <w:t xml:space="preserve">updated </w:t>
      </w:r>
      <w:r w:rsidR="009F61F7">
        <w:t>condition B9:</w:t>
      </w:r>
    </w:p>
    <w:p w14:paraId="76925D2A" w14:textId="607072AE" w:rsidR="002A0D37" w:rsidRDefault="002E4587" w:rsidP="00C66F42">
      <w:pPr>
        <w:ind w:left="720"/>
        <w:jc w:val="both"/>
      </w:pPr>
      <w:r w:rsidRPr="007A2BE9">
        <w:t>Prior to the occupation and operation of the additional 6.6 hectares of loading / unloading</w:t>
      </w:r>
      <w:r w:rsidR="00037539" w:rsidRPr="007A2BE9">
        <w:t xml:space="preserve"> </w:t>
      </w:r>
      <w:r w:rsidRPr="007A2BE9">
        <w:t>area approved under DA 8137 MOD 1</w:t>
      </w:r>
      <w:r w:rsidR="00F126A4" w:rsidRPr="007A2BE9">
        <w:t>,</w:t>
      </w:r>
      <w:r w:rsidRPr="007A2BE9">
        <w:t xml:space="preserve"> the</w:t>
      </w:r>
      <w:r w:rsidR="00F15AA2">
        <w:t xml:space="preserve"> </w:t>
      </w:r>
      <w:r w:rsidR="00EC2360" w:rsidRPr="007A2BE9">
        <w:t>area</w:t>
      </w:r>
      <w:r w:rsidR="00F15AA2">
        <w:t xml:space="preserve"> marked as the Uncapped Area</w:t>
      </w:r>
      <w:r w:rsidR="00EC2360" w:rsidRPr="007A2BE9">
        <w:t xml:space="preserve"> </w:t>
      </w:r>
      <w:r w:rsidR="00783B74">
        <w:t xml:space="preserve">(Excluded Area) </w:t>
      </w:r>
      <w:r w:rsidR="00AB20AA" w:rsidRPr="007A2BE9">
        <w:t xml:space="preserve">must </w:t>
      </w:r>
      <w:r w:rsidR="00F126A4" w:rsidRPr="007A2BE9">
        <w:t xml:space="preserve">be </w:t>
      </w:r>
      <w:r w:rsidR="0065257C" w:rsidRPr="007A2BE9">
        <w:t xml:space="preserve">isolated by the </w:t>
      </w:r>
      <w:r w:rsidR="00B317C3" w:rsidRPr="007A2BE9">
        <w:t>installation</w:t>
      </w:r>
      <w:r w:rsidR="00E00A16" w:rsidRPr="007A2BE9">
        <w:t xml:space="preserve"> of a security fence </w:t>
      </w:r>
      <w:r w:rsidR="00276906" w:rsidRPr="007A2BE9">
        <w:t>as shown in Plan Ref:</w:t>
      </w:r>
      <w:r w:rsidR="007532BC">
        <w:t xml:space="preserve"> (</w:t>
      </w:r>
      <w:r w:rsidR="008808B3">
        <w:t xml:space="preserve">Map Description: </w:t>
      </w:r>
      <w:r w:rsidR="00AE7E98" w:rsidRPr="00AE7E98">
        <w:t>DA 8137</w:t>
      </w:r>
      <w:r w:rsidR="008808B3">
        <w:t xml:space="preserve"> (MOD 2</w:t>
      </w:r>
      <w:r w:rsidR="00D61BDE">
        <w:t>) Date: 02/11/23)</w:t>
      </w:r>
      <w:r w:rsidR="007532BC">
        <w:t>.</w:t>
      </w:r>
      <w:r w:rsidR="00276906" w:rsidRPr="007A2BE9">
        <w:t xml:space="preserve"> </w:t>
      </w:r>
      <w:r w:rsidR="00502583" w:rsidRPr="007A2BE9">
        <w:t xml:space="preserve">A prominent sign </w:t>
      </w:r>
      <w:r w:rsidR="00F119F3">
        <w:t>must</w:t>
      </w:r>
      <w:r w:rsidR="00502583" w:rsidRPr="007A2BE9">
        <w:t xml:space="preserve"> be placed and maintained on the security fence stating that the </w:t>
      </w:r>
      <w:r w:rsidR="002F73A8" w:rsidRPr="007A2BE9">
        <w:t>E</w:t>
      </w:r>
      <w:r w:rsidR="00502583" w:rsidRPr="007A2BE9">
        <w:t>xcluded</w:t>
      </w:r>
      <w:r w:rsidR="002F73A8" w:rsidRPr="007A2BE9">
        <w:t xml:space="preserve"> Area </w:t>
      </w:r>
      <w:r w:rsidR="002A0D37" w:rsidRPr="007A2BE9">
        <w:t>is not approved for the storage of cargo</w:t>
      </w:r>
      <w:r w:rsidR="00133740">
        <w:t xml:space="preserve"> and that a</w:t>
      </w:r>
      <w:r w:rsidR="00130E18" w:rsidRPr="007A2BE9">
        <w:t xml:space="preserve">ccess to the area is restricted to PON staff </w:t>
      </w:r>
      <w:r w:rsidR="00286B73" w:rsidRPr="007A2BE9">
        <w:t>or those approved by PON</w:t>
      </w:r>
      <w:r w:rsidR="00835510" w:rsidRPr="007A2BE9">
        <w:t xml:space="preserve"> to enter the area.</w:t>
      </w:r>
    </w:p>
    <w:p w14:paraId="3B22E153" w14:textId="73F4D725" w:rsidR="009A480D" w:rsidRDefault="009A480D" w:rsidP="00C66F42">
      <w:pPr>
        <w:ind w:left="720"/>
        <w:jc w:val="both"/>
      </w:pPr>
      <w:r>
        <w:t>Condition B10 will also need to be updated for cons</w:t>
      </w:r>
      <w:r w:rsidR="005E4679">
        <w:t>istency as follows:</w:t>
      </w:r>
    </w:p>
    <w:p w14:paraId="698CED7A" w14:textId="6701DE6A" w:rsidR="005E4679" w:rsidRDefault="005E4679" w:rsidP="009D5C5F">
      <w:pPr>
        <w:jc w:val="both"/>
      </w:pPr>
      <w:r>
        <w:lastRenderedPageBreak/>
        <w:t xml:space="preserve">Prior to the use of the Excluded Area, the land must be remediated </w:t>
      </w:r>
      <w:r w:rsidR="00EC5601">
        <w:t>in accordance with any relevant requirements of the Environmental Protection Autho</w:t>
      </w:r>
      <w:r w:rsidR="008C1479">
        <w:t>rity and the Applicant must submit to the Planning Secretary a Site Audit</w:t>
      </w:r>
      <w:r w:rsidR="00C71F42">
        <w:t xml:space="preserve"> Report and a Section B Site Audit Statement, prepared in accordance with the NSW Contaminated Land Management </w:t>
      </w:r>
      <w:r w:rsidR="003243D9">
        <w:t>–</w:t>
      </w:r>
      <w:r w:rsidR="00C71F42">
        <w:t xml:space="preserve"> Guideline</w:t>
      </w:r>
      <w:r w:rsidR="003243D9">
        <w:t>s for NSW Site Auditor Scheme 2018, which demonstrates that the Excluded Area is suitable for its intended use.</w:t>
      </w:r>
    </w:p>
    <w:p w14:paraId="745A9DDE" w14:textId="48383612" w:rsidR="00561536" w:rsidRDefault="00561536" w:rsidP="009D5C5F">
      <w:pPr>
        <w:jc w:val="both"/>
      </w:pPr>
      <w:r>
        <w:t>The above proposed conditions will mean that any requirements of the EPA will need to be com</w:t>
      </w:r>
      <w:r w:rsidR="00FE732D">
        <w:t>plied with prior to the use and occupation of the Excluded Area, regardless of the instrument that applies at the relevant time.</w:t>
      </w:r>
    </w:p>
    <w:p w14:paraId="017A1475" w14:textId="46888434" w:rsidR="008565B1" w:rsidRDefault="00BF24FF" w:rsidP="003E5101">
      <w:pPr>
        <w:jc w:val="both"/>
      </w:pPr>
      <w:r>
        <w:t>I trust the submitted information is appropriate.</w:t>
      </w:r>
      <w:r w:rsidR="007235F9">
        <w:t xml:space="preserve"> </w:t>
      </w:r>
      <w:r w:rsidR="00842EDF">
        <w:t xml:space="preserve">Should you </w:t>
      </w:r>
      <w:r w:rsidR="0062076C">
        <w:t>require anything</w:t>
      </w:r>
      <w:r w:rsidR="00842EDF">
        <w:t xml:space="preserve"> further</w:t>
      </w:r>
      <w:r w:rsidR="00CE1E1B">
        <w:t xml:space="preserve"> </w:t>
      </w:r>
      <w:r w:rsidR="00842EDF">
        <w:t xml:space="preserve">please contact </w:t>
      </w:r>
      <w:r w:rsidR="004C626C">
        <w:t>Philip</w:t>
      </w:r>
      <w:r w:rsidR="00FE732D">
        <w:t xml:space="preserve"> </w:t>
      </w:r>
      <w:r w:rsidR="004C626C">
        <w:t xml:space="preserve">Carroll – Planning Advisor at </w:t>
      </w:r>
      <w:hyperlink r:id="rId8" w:history="1">
        <w:r w:rsidR="00E323F7" w:rsidRPr="00AF5921">
          <w:rPr>
            <w:rStyle w:val="Hyperlink"/>
          </w:rPr>
          <w:t>Philip.Carroll@portofnewcastle.com.au</w:t>
        </w:r>
      </w:hyperlink>
      <w:r w:rsidR="000273DD">
        <w:t xml:space="preserve"> or </w:t>
      </w:r>
      <w:r w:rsidR="00E323F7">
        <w:t>0491 698 443.</w:t>
      </w:r>
    </w:p>
    <w:p w14:paraId="0C19CA65" w14:textId="6B7EFB42" w:rsidR="00530391" w:rsidRDefault="00530391" w:rsidP="003E5101">
      <w:pPr>
        <w:jc w:val="both"/>
      </w:pPr>
      <w:r>
        <w:t>Yours sincerely</w:t>
      </w:r>
    </w:p>
    <w:p w14:paraId="54762D60" w14:textId="77777777" w:rsidR="00530391" w:rsidRDefault="00530391" w:rsidP="00530391"/>
    <w:p w14:paraId="54B7ADEA" w14:textId="4588B522" w:rsidR="00530391" w:rsidRDefault="00205042" w:rsidP="00530391">
      <w:pPr>
        <w:keepNext/>
        <w:keepLines/>
      </w:pPr>
      <w:r>
        <w:t>Philip Carroll</w:t>
      </w:r>
    </w:p>
    <w:p w14:paraId="2597D562" w14:textId="40D512B4" w:rsidR="00530391" w:rsidRDefault="00EA2CBD" w:rsidP="00530391">
      <w:pPr>
        <w:rPr>
          <w:b/>
          <w:bCs/>
        </w:rPr>
      </w:pPr>
      <w:r>
        <w:rPr>
          <w:b/>
          <w:bCs/>
        </w:rPr>
        <w:t xml:space="preserve">Planning </w:t>
      </w:r>
      <w:r w:rsidR="00205042">
        <w:rPr>
          <w:b/>
          <w:bCs/>
        </w:rPr>
        <w:t>Advisor</w:t>
      </w:r>
    </w:p>
    <w:p w14:paraId="4CE1CF3E" w14:textId="77777777" w:rsidR="00DF7BAF" w:rsidRDefault="00DF7BAF" w:rsidP="00530391">
      <w:pPr>
        <w:rPr>
          <w:b/>
          <w:bCs/>
        </w:rPr>
      </w:pPr>
    </w:p>
    <w:p w14:paraId="0DD851AC" w14:textId="77777777" w:rsidR="00DF7BAF" w:rsidRPr="00530391" w:rsidRDefault="00DF7BAF" w:rsidP="00530391">
      <w:pPr>
        <w:rPr>
          <w:b/>
          <w:bCs/>
        </w:rPr>
      </w:pPr>
    </w:p>
    <w:p w14:paraId="3EC1E649" w14:textId="77777777" w:rsidR="00530391" w:rsidRDefault="00530391" w:rsidP="00530391"/>
    <w:p w14:paraId="2FAC5E34" w14:textId="77777777" w:rsidR="00DF7BAF" w:rsidRDefault="00DF7BAF" w:rsidP="00530391"/>
    <w:p w14:paraId="02A6C903" w14:textId="77777777" w:rsidR="00DF7BAF" w:rsidRDefault="00DF7BAF" w:rsidP="00530391"/>
    <w:p w14:paraId="537A1C94" w14:textId="77777777" w:rsidR="00530391" w:rsidRPr="009F2775" w:rsidRDefault="00530391" w:rsidP="00530391"/>
    <w:p w14:paraId="0EA74538" w14:textId="77777777" w:rsidR="00C726E6" w:rsidRDefault="00C726E6" w:rsidP="007B0897">
      <w:pPr>
        <w:spacing w:line="360" w:lineRule="auto"/>
      </w:pPr>
    </w:p>
    <w:p w14:paraId="42172B98" w14:textId="77777777" w:rsidR="00DF7BAF" w:rsidRPr="00DF7BAF" w:rsidRDefault="00DF7BAF" w:rsidP="00DF7BAF"/>
    <w:p w14:paraId="0DF02D2E" w14:textId="77777777" w:rsidR="00DF7BAF" w:rsidRPr="00DF7BAF" w:rsidRDefault="00DF7BAF" w:rsidP="00DF7BAF"/>
    <w:p w14:paraId="5201F1B6" w14:textId="77777777" w:rsidR="00DF7BAF" w:rsidRPr="00DF7BAF" w:rsidRDefault="00DF7BAF" w:rsidP="00DF7BAF"/>
    <w:p w14:paraId="2FA2AF35" w14:textId="77777777" w:rsidR="00DF7BAF" w:rsidRPr="00DF7BAF" w:rsidRDefault="00DF7BAF" w:rsidP="00DF7BAF"/>
    <w:p w14:paraId="0F2840CD" w14:textId="77777777" w:rsidR="00DF7BAF" w:rsidRPr="00DF7BAF" w:rsidRDefault="00DF7BAF" w:rsidP="00DF7BAF">
      <w:pPr>
        <w:tabs>
          <w:tab w:val="left" w:pos="2670"/>
        </w:tabs>
      </w:pPr>
    </w:p>
    <w:sectPr w:rsidR="00DF7BAF" w:rsidRPr="00DF7BAF" w:rsidSect="00DF7BAF">
      <w:headerReference w:type="default" r:id="rId9"/>
      <w:footerReference w:type="default" r:id="rId10"/>
      <w:pgSz w:w="11906" w:h="16838"/>
      <w:pgMar w:top="2552" w:right="1701" w:bottom="170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EC7F" w14:textId="77777777" w:rsidR="003F4B29" w:rsidRDefault="003F4B29" w:rsidP="00040884">
      <w:pPr>
        <w:spacing w:after="0" w:line="240" w:lineRule="auto"/>
      </w:pPr>
      <w:r>
        <w:separator/>
      </w:r>
    </w:p>
  </w:endnote>
  <w:endnote w:type="continuationSeparator" w:id="0">
    <w:p w14:paraId="50A6C6D6" w14:textId="77777777" w:rsidR="003F4B29" w:rsidRDefault="003F4B29" w:rsidP="0004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28B3" w14:textId="77777777" w:rsidR="00DF7BAF" w:rsidRDefault="00DF7BAF" w:rsidP="00DF7BAF">
    <w:pPr>
      <w:pStyle w:val="Footer"/>
      <w:rPr>
        <w:b/>
        <w:bCs/>
        <w:color w:val="08335E" w:themeColor="text2"/>
        <w:sz w:val="16"/>
        <w:szCs w:val="16"/>
      </w:rPr>
    </w:pPr>
  </w:p>
  <w:p w14:paraId="7E6B2C52" w14:textId="77777777" w:rsidR="00DF7BAF" w:rsidRDefault="00DF7BAF" w:rsidP="00DF7BAF">
    <w:pPr>
      <w:pStyle w:val="Footer"/>
      <w:jc w:val="center"/>
      <w:rPr>
        <w:b/>
        <w:bCs/>
        <w:color w:val="08335E" w:themeColor="text2"/>
        <w:sz w:val="16"/>
        <w:szCs w:val="16"/>
      </w:rPr>
    </w:pPr>
  </w:p>
  <w:p w14:paraId="70904910" w14:textId="77777777" w:rsidR="00DF7BAF" w:rsidRDefault="00DF7BAF" w:rsidP="00DF7BAF">
    <w:pPr>
      <w:pStyle w:val="Footer"/>
      <w:jc w:val="center"/>
      <w:rPr>
        <w:b/>
        <w:bCs/>
        <w:color w:val="08335E" w:themeColor="text2"/>
        <w:sz w:val="16"/>
        <w:szCs w:val="16"/>
      </w:rPr>
    </w:pPr>
    <w:r>
      <w:rPr>
        <w:noProof/>
      </w:rPr>
      <w:drawing>
        <wp:anchor distT="0" distB="0" distL="114300" distR="114300" simplePos="0" relativeHeight="251661312" behindDoc="0" locked="0" layoutInCell="1" allowOverlap="1" wp14:anchorId="00D39770" wp14:editId="50654A46">
          <wp:simplePos x="0" y="0"/>
          <wp:positionH relativeFrom="page">
            <wp:posOffset>-57150</wp:posOffset>
          </wp:positionH>
          <wp:positionV relativeFrom="paragraph">
            <wp:posOffset>149225</wp:posOffset>
          </wp:positionV>
          <wp:extent cx="5400040" cy="10477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844" b="9638"/>
                  <a:stretch/>
                </pic:blipFill>
                <pic:spPr bwMode="auto">
                  <a:xfrm>
                    <a:off x="0" y="0"/>
                    <a:ext cx="540004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4FCDA4" w14:textId="77777777" w:rsidR="00DF7BAF" w:rsidRDefault="00DF7BAF" w:rsidP="00DF7BAF">
    <w:pPr>
      <w:pStyle w:val="Footer"/>
      <w:jc w:val="center"/>
      <w:rPr>
        <w:b/>
        <w:bCs/>
        <w:color w:val="08335E" w:themeColor="text2"/>
        <w:sz w:val="16"/>
        <w:szCs w:val="16"/>
      </w:rPr>
    </w:pPr>
  </w:p>
  <w:p w14:paraId="1290FCE6" w14:textId="77777777" w:rsidR="00DF7BAF" w:rsidRDefault="00DF7BAF" w:rsidP="00DF7BAF">
    <w:pPr>
      <w:pStyle w:val="Footer"/>
      <w:jc w:val="center"/>
      <w:rPr>
        <w:b/>
        <w:bCs/>
        <w:color w:val="08335E" w:themeColor="text2"/>
        <w:sz w:val="16"/>
        <w:szCs w:val="16"/>
      </w:rPr>
    </w:pPr>
  </w:p>
  <w:p w14:paraId="5F42C1BE" w14:textId="77777777" w:rsidR="00DF7BAF" w:rsidRDefault="00DF7BAF" w:rsidP="00DF7BAF">
    <w:pPr>
      <w:pStyle w:val="Footer"/>
      <w:jc w:val="center"/>
      <w:rPr>
        <w:b/>
        <w:bCs/>
        <w:color w:val="08335E" w:themeColor="text2"/>
        <w:sz w:val="16"/>
        <w:szCs w:val="16"/>
      </w:rPr>
    </w:pPr>
  </w:p>
  <w:p w14:paraId="1F0F8D16" w14:textId="77777777" w:rsidR="00DF7BAF" w:rsidRDefault="00DF7BAF" w:rsidP="00DF7BAF">
    <w:pPr>
      <w:pStyle w:val="Footer"/>
      <w:jc w:val="center"/>
      <w:rPr>
        <w:b/>
        <w:bCs/>
        <w:color w:val="08335E" w:themeColor="text2"/>
        <w:sz w:val="16"/>
        <w:szCs w:val="16"/>
      </w:rPr>
    </w:pPr>
  </w:p>
  <w:p w14:paraId="32A45085" w14:textId="77777777" w:rsidR="00DF7BAF" w:rsidRDefault="00DF7BAF" w:rsidP="00DF7BAF">
    <w:pPr>
      <w:pStyle w:val="Footer"/>
      <w:rPr>
        <w:color w:val="08335E" w:themeColor="text2"/>
        <w:sz w:val="16"/>
        <w:szCs w:val="16"/>
      </w:rPr>
    </w:pPr>
  </w:p>
  <w:p w14:paraId="64B1DBC0" w14:textId="77777777" w:rsidR="00DF7BAF" w:rsidRDefault="00DF7BAF" w:rsidP="00DF7BAF">
    <w:pPr>
      <w:pStyle w:val="Footer"/>
      <w:rPr>
        <w:color w:val="08335E" w:themeColor="text2"/>
        <w:sz w:val="16"/>
        <w:szCs w:val="16"/>
      </w:rPr>
    </w:pPr>
  </w:p>
  <w:p w14:paraId="16484200" w14:textId="77777777" w:rsidR="00DF7BAF" w:rsidRDefault="00DF7BAF" w:rsidP="00DF7BAF">
    <w:pPr>
      <w:pStyle w:val="Footer"/>
      <w:rPr>
        <w:color w:val="08335E" w:themeColor="text2"/>
        <w:sz w:val="16"/>
        <w:szCs w:val="16"/>
      </w:rPr>
    </w:pPr>
  </w:p>
  <w:p w14:paraId="6D18A708" w14:textId="77777777" w:rsidR="00DF7BAF" w:rsidRDefault="00DF7BAF" w:rsidP="00DF7BAF">
    <w:pPr>
      <w:pStyle w:val="Footer"/>
      <w:rPr>
        <w:color w:val="08335E" w:themeColor="text2"/>
        <w:sz w:val="16"/>
        <w:szCs w:val="16"/>
      </w:rPr>
    </w:pPr>
  </w:p>
  <w:p w14:paraId="65CCBE1D" w14:textId="77777777" w:rsidR="00DF7BAF" w:rsidRPr="00DF7BAF" w:rsidRDefault="00DF7BAF" w:rsidP="00DF7BAF">
    <w:pPr>
      <w:pStyle w:val="Footer"/>
      <w:rPr>
        <w:b/>
        <w:bCs/>
        <w:color w:val="08335E" w:themeColor="text2"/>
        <w:sz w:val="16"/>
        <w:szCs w:val="16"/>
      </w:rPr>
    </w:pPr>
    <w:r w:rsidRPr="00DF7BAF">
      <w:rPr>
        <w:b/>
        <w:bCs/>
        <w:noProof/>
      </w:rPr>
      <mc:AlternateContent>
        <mc:Choice Requires="wps">
          <w:drawing>
            <wp:anchor distT="45720" distB="45720" distL="114300" distR="114300" simplePos="0" relativeHeight="251663360" behindDoc="0" locked="0" layoutInCell="1" allowOverlap="1" wp14:anchorId="58DF4E2C" wp14:editId="09C6E520">
              <wp:simplePos x="0" y="0"/>
              <wp:positionH relativeFrom="page">
                <wp:align>left</wp:align>
              </wp:positionH>
              <wp:positionV relativeFrom="paragraph">
                <wp:posOffset>262890</wp:posOffset>
              </wp:positionV>
              <wp:extent cx="773430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81000"/>
                      </a:xfrm>
                      <a:prstGeom prst="rect">
                        <a:avLst/>
                      </a:prstGeom>
                      <a:solidFill>
                        <a:srgbClr val="FFFFFF"/>
                      </a:solidFill>
                      <a:ln w="9525">
                        <a:noFill/>
                        <a:miter lim="800000"/>
                        <a:headEnd/>
                        <a:tailEnd/>
                      </a:ln>
                    </wps:spPr>
                    <wps:txbx>
                      <w:txbxContent>
                        <w:p w14:paraId="2E50A8C2" w14:textId="77777777" w:rsidR="00DF7BAF" w:rsidRPr="00DF7BAF" w:rsidRDefault="00DF7BAF" w:rsidP="00DF7BAF">
                          <w:pPr>
                            <w:pStyle w:val="Footer"/>
                            <w:jc w:val="center"/>
                            <w:rPr>
                              <w:color w:val="08335E" w:themeColor="text2"/>
                              <w:sz w:val="16"/>
                              <w:szCs w:val="16"/>
                            </w:rPr>
                          </w:pPr>
                          <w:r w:rsidRPr="00772331">
                            <w:rPr>
                              <w:b/>
                              <w:bCs/>
                              <w:color w:val="08335E" w:themeColor="text2"/>
                              <w:sz w:val="16"/>
                              <w:szCs w:val="16"/>
                            </w:rPr>
                            <w:t>PORT OF NEWCASTLE OPERATIONS PTY LIMITED (ACN 165 332 990)</w:t>
                          </w:r>
                          <w:r>
                            <w:rPr>
                              <w:color w:val="08335E" w:themeColor="text2"/>
                              <w:sz w:val="16"/>
                              <w:szCs w:val="16"/>
                            </w:rPr>
                            <w:br/>
                            <w:t>As trustee for the Port of Newcastle Unit Trust (ABN 97 539 122 070) Trading as Port of Newcastle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F4E2C" id="_x0000_t202" coordsize="21600,21600" o:spt="202" path="m,l,21600r21600,l21600,xe">
              <v:stroke joinstyle="miter"/>
              <v:path gradientshapeok="t" o:connecttype="rect"/>
            </v:shapetype>
            <v:shape id="Text Box 2" o:spid="_x0000_s1026" type="#_x0000_t202" style="position:absolute;margin-left:0;margin-top:20.7pt;width:609pt;height:30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" stroked="f">
              <v:textbox>
                <w:txbxContent>
                  <w:p w14:paraId="2E50A8C2" w14:textId="77777777" w:rsidR="00DF7BAF" w:rsidRPr="00DF7BAF" w:rsidRDefault="00DF7BAF" w:rsidP="00DF7BAF">
                    <w:pPr>
                      <w:pStyle w:val="Footer"/>
                      <w:jc w:val="center"/>
                      <w:rPr>
                        <w:color w:val="08335E" w:themeColor="text2"/>
                        <w:sz w:val="16"/>
                        <w:szCs w:val="16"/>
                      </w:rPr>
                    </w:pPr>
                    <w:r w:rsidRPr="00772331">
                      <w:rPr>
                        <w:b/>
                        <w:bCs/>
                        <w:color w:val="08335E" w:themeColor="text2"/>
                        <w:sz w:val="16"/>
                        <w:szCs w:val="16"/>
                      </w:rPr>
                      <w:t>PORT OF NEWCASTLE OPERATIONS PTY LIMITED (ACN 165 332 990)</w:t>
                    </w:r>
                    <w:r>
                      <w:rPr>
                        <w:color w:val="08335E" w:themeColor="text2"/>
                        <w:sz w:val="16"/>
                        <w:szCs w:val="16"/>
                      </w:rPr>
                      <w:br/>
                      <w:t>As trustee for the Port of Newcastle Unit Trust (ABN 97 539 122 070) Trading as Port of Newcastle</w:t>
                    </w:r>
                  </w:p>
                </w:txbxContent>
              </v:textbox>
              <w10:wrap type="square" anchorx="page"/>
            </v:shape>
          </w:pict>
        </mc:Fallback>
      </mc:AlternateContent>
    </w:r>
  </w:p>
  <w:p w14:paraId="7AA64110" w14:textId="77777777" w:rsidR="00DF7BAF" w:rsidRDefault="00DF7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17E0" w14:textId="77777777" w:rsidR="003F4B29" w:rsidRDefault="003F4B29" w:rsidP="00040884">
      <w:pPr>
        <w:spacing w:after="0" w:line="240" w:lineRule="auto"/>
      </w:pPr>
      <w:r>
        <w:separator/>
      </w:r>
    </w:p>
  </w:footnote>
  <w:footnote w:type="continuationSeparator" w:id="0">
    <w:p w14:paraId="4F81549D" w14:textId="77777777" w:rsidR="003F4B29" w:rsidRDefault="003F4B29" w:rsidP="00040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B5DD" w14:textId="77777777" w:rsidR="007B0897" w:rsidRPr="007B0897" w:rsidRDefault="007B0897" w:rsidP="00E87956">
    <w:pPr>
      <w:pStyle w:val="Header"/>
      <w:ind w:right="-737"/>
      <w:jc w:val="right"/>
      <w:rPr>
        <w:b/>
        <w:bCs/>
      </w:rPr>
    </w:pPr>
    <w:r w:rsidRPr="00E87956">
      <w:rPr>
        <w:b/>
        <w:bCs/>
        <w:noProof/>
        <w:color w:val="08335E" w:themeColor="text2"/>
      </w:rPr>
      <mc:AlternateContent>
        <mc:Choice Requires="wpg">
          <w:drawing>
            <wp:anchor distT="0" distB="0" distL="114300" distR="114300" simplePos="0" relativeHeight="251659264" behindDoc="0" locked="0" layoutInCell="1" allowOverlap="1" wp14:anchorId="0D316CBE" wp14:editId="3C255FA8">
              <wp:simplePos x="0" y="0"/>
              <wp:positionH relativeFrom="page">
                <wp:posOffset>612140</wp:posOffset>
              </wp:positionH>
              <wp:positionV relativeFrom="page">
                <wp:posOffset>449580</wp:posOffset>
              </wp:positionV>
              <wp:extent cx="2606400" cy="630000"/>
              <wp:effectExtent l="0" t="0" r="22860" b="17780"/>
              <wp:wrapNone/>
              <wp:docPr id="3" name="Graphic 2"/>
              <wp:cNvGraphicFramePr/>
              <a:graphic xmlns:a="http://schemas.openxmlformats.org/drawingml/2006/main">
                <a:graphicData uri="http://schemas.microsoft.com/office/word/2010/wordprocessingGroup">
                  <wpg:wgp>
                    <wpg:cNvGrpSpPr/>
                    <wpg:grpSpPr>
                      <a:xfrm>
                        <a:off x="0" y="0"/>
                        <a:ext cx="2606400" cy="630000"/>
                        <a:chOff x="1079500" y="1441450"/>
                        <a:chExt cx="17211675" cy="4159250"/>
                      </a:xfrm>
                    </wpg:grpSpPr>
                    <wps:wsp>
                      <wps:cNvPr id="4" name="Freeform: Shape 4"/>
                      <wps:cNvSpPr/>
                      <wps:spPr>
                        <a:xfrm>
                          <a:off x="4962219" y="1930774"/>
                          <a:ext cx="1235522" cy="1541369"/>
                        </a:xfrm>
                        <a:custGeom>
                          <a:avLst/>
                          <a:gdLst>
                            <a:gd name="connsiteX0" fmla="*/ 0 w 1235521"/>
                            <a:gd name="connsiteY0" fmla="*/ 0 h 1541369"/>
                            <a:gd name="connsiteX1" fmla="*/ 501548 w 1235521"/>
                            <a:gd name="connsiteY1" fmla="*/ 0 h 1541369"/>
                            <a:gd name="connsiteX2" fmla="*/ 966398 w 1235521"/>
                            <a:gd name="connsiteY2" fmla="*/ 80738 h 1541369"/>
                            <a:gd name="connsiteX3" fmla="*/ 1235522 w 1235521"/>
                            <a:gd name="connsiteY3" fmla="*/ 516236 h 1541369"/>
                            <a:gd name="connsiteX4" fmla="*/ 1005544 w 1235521"/>
                            <a:gd name="connsiteY4" fmla="*/ 923598 h 1541369"/>
                            <a:gd name="connsiteX5" fmla="*/ 510112 w 1235521"/>
                            <a:gd name="connsiteY5" fmla="*/ 1027579 h 1541369"/>
                            <a:gd name="connsiteX6" fmla="*/ 439161 w 1235521"/>
                            <a:gd name="connsiteY6" fmla="*/ 1027579 h 1541369"/>
                            <a:gd name="connsiteX7" fmla="*/ 439161 w 1235521"/>
                            <a:gd name="connsiteY7" fmla="*/ 1543816 h 1541369"/>
                            <a:gd name="connsiteX8" fmla="*/ 0 w 1235521"/>
                            <a:gd name="connsiteY8" fmla="*/ 1543816 h 1541369"/>
                            <a:gd name="connsiteX9" fmla="*/ 0 w 1235521"/>
                            <a:gd name="connsiteY9" fmla="*/ 0 h 1541369"/>
                            <a:gd name="connsiteX10" fmla="*/ 517451 w 1235521"/>
                            <a:gd name="connsiteY10" fmla="*/ 696063 h 1541369"/>
                            <a:gd name="connsiteX11" fmla="*/ 715624 w 1235521"/>
                            <a:gd name="connsiteY11" fmla="*/ 667927 h 1541369"/>
                            <a:gd name="connsiteX12" fmla="*/ 795138 w 1235521"/>
                            <a:gd name="connsiteY12" fmla="*/ 524800 h 1541369"/>
                            <a:gd name="connsiteX13" fmla="*/ 709508 w 1235521"/>
                            <a:gd name="connsiteY13" fmla="*/ 378002 h 1541369"/>
                            <a:gd name="connsiteX14" fmla="*/ 505219 w 1235521"/>
                            <a:gd name="connsiteY14" fmla="*/ 349866 h 1541369"/>
                            <a:gd name="connsiteX15" fmla="*/ 439161 w 1235521"/>
                            <a:gd name="connsiteY15" fmla="*/ 349866 h 1541369"/>
                            <a:gd name="connsiteX16" fmla="*/ 439161 w 1235521"/>
                            <a:gd name="connsiteY16" fmla="*/ 696063 h 1541369"/>
                            <a:gd name="connsiteX17" fmla="*/ 517451 w 1235521"/>
                            <a:gd name="connsiteY17" fmla="*/ 696063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35521" h="1541369">
                              <a:moveTo>
                                <a:pt x="0" y="0"/>
                              </a:moveTo>
                              <a:lnTo>
                                <a:pt x="501548" y="0"/>
                              </a:lnTo>
                              <a:cubicBezTo>
                                <a:pt x="702168" y="0"/>
                                <a:pt x="851409" y="23243"/>
                                <a:pt x="966398" y="80738"/>
                              </a:cubicBezTo>
                              <a:cubicBezTo>
                                <a:pt x="1126649" y="160253"/>
                                <a:pt x="1235522" y="300934"/>
                                <a:pt x="1235522" y="516236"/>
                              </a:cubicBezTo>
                              <a:cubicBezTo>
                                <a:pt x="1235522" y="694839"/>
                                <a:pt x="1158455" y="834297"/>
                                <a:pt x="1005544" y="923598"/>
                              </a:cubicBezTo>
                              <a:cubicBezTo>
                                <a:pt x="885661" y="994550"/>
                                <a:pt x="721740" y="1027579"/>
                                <a:pt x="510112" y="1027579"/>
                              </a:cubicBezTo>
                              <a:lnTo>
                                <a:pt x="439161" y="1027579"/>
                              </a:lnTo>
                              <a:lnTo>
                                <a:pt x="439161" y="1543816"/>
                              </a:lnTo>
                              <a:lnTo>
                                <a:pt x="0" y="1543816"/>
                              </a:lnTo>
                              <a:lnTo>
                                <a:pt x="0" y="0"/>
                              </a:lnTo>
                              <a:close/>
                              <a:moveTo>
                                <a:pt x="517451" y="696063"/>
                              </a:moveTo>
                              <a:cubicBezTo>
                                <a:pt x="612868" y="696063"/>
                                <a:pt x="680149" y="687500"/>
                                <a:pt x="715624" y="667927"/>
                              </a:cubicBezTo>
                              <a:cubicBezTo>
                                <a:pt x="767002" y="642237"/>
                                <a:pt x="795138" y="593305"/>
                                <a:pt x="795138" y="524800"/>
                              </a:cubicBezTo>
                              <a:cubicBezTo>
                                <a:pt x="795138" y="453848"/>
                                <a:pt x="765779" y="403692"/>
                                <a:pt x="709508" y="378002"/>
                              </a:cubicBezTo>
                              <a:cubicBezTo>
                                <a:pt x="669139" y="358430"/>
                                <a:pt x="615315" y="349866"/>
                                <a:pt x="505219" y="349866"/>
                              </a:cubicBezTo>
                              <a:lnTo>
                                <a:pt x="439161" y="349866"/>
                              </a:lnTo>
                              <a:lnTo>
                                <a:pt x="439161" y="696063"/>
                              </a:lnTo>
                              <a:lnTo>
                                <a:pt x="517451" y="696063"/>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6313953" y="1907531"/>
                          <a:ext cx="1651440" cy="1590301"/>
                        </a:xfrm>
                        <a:custGeom>
                          <a:avLst/>
                          <a:gdLst>
                            <a:gd name="connsiteX0" fmla="*/ 825720 w 1651440"/>
                            <a:gd name="connsiteY0" fmla="*/ 0 h 1590301"/>
                            <a:gd name="connsiteX1" fmla="*/ 1651440 w 1651440"/>
                            <a:gd name="connsiteY1" fmla="*/ 795151 h 1590301"/>
                            <a:gd name="connsiteX2" fmla="*/ 825720 w 1651440"/>
                            <a:gd name="connsiteY2" fmla="*/ 1590302 h 1590301"/>
                            <a:gd name="connsiteX3" fmla="*/ 0 w 1651440"/>
                            <a:gd name="connsiteY3" fmla="*/ 795151 h 1590301"/>
                            <a:gd name="connsiteX4" fmla="*/ 825720 w 1651440"/>
                            <a:gd name="connsiteY4" fmla="*/ 0 h 1590301"/>
                            <a:gd name="connsiteX5" fmla="*/ 825720 w 1651440"/>
                            <a:gd name="connsiteY5" fmla="*/ 1196396 h 1590301"/>
                            <a:gd name="connsiteX6" fmla="*/ 1212279 w 1651440"/>
                            <a:gd name="connsiteY6" fmla="*/ 795151 h 1590301"/>
                            <a:gd name="connsiteX7" fmla="*/ 825720 w 1651440"/>
                            <a:gd name="connsiteY7" fmla="*/ 393906 h 1590301"/>
                            <a:gd name="connsiteX8" fmla="*/ 439161 w 1651440"/>
                            <a:gd name="connsiteY8" fmla="*/ 795151 h 1590301"/>
                            <a:gd name="connsiteX9" fmla="*/ 825720 w 1651440"/>
                            <a:gd name="connsiteY9" fmla="*/ 1196396 h 15903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51440" h="1590301">
                              <a:moveTo>
                                <a:pt x="825720" y="0"/>
                              </a:moveTo>
                              <a:cubicBezTo>
                                <a:pt x="1290570" y="0"/>
                                <a:pt x="1651440" y="349866"/>
                                <a:pt x="1651440" y="795151"/>
                              </a:cubicBezTo>
                              <a:cubicBezTo>
                                <a:pt x="1651440" y="1240435"/>
                                <a:pt x="1290570" y="1590302"/>
                                <a:pt x="825720" y="1590302"/>
                              </a:cubicBezTo>
                              <a:cubicBezTo>
                                <a:pt x="360870" y="1590302"/>
                                <a:pt x="0" y="1240435"/>
                                <a:pt x="0" y="795151"/>
                              </a:cubicBezTo>
                              <a:cubicBezTo>
                                <a:pt x="0" y="349866"/>
                                <a:pt x="360870" y="0"/>
                                <a:pt x="825720" y="0"/>
                              </a:cubicBezTo>
                              <a:close/>
                              <a:moveTo>
                                <a:pt x="825720" y="1196396"/>
                              </a:moveTo>
                              <a:cubicBezTo>
                                <a:pt x="1043466" y="1196396"/>
                                <a:pt x="1212279" y="1019016"/>
                                <a:pt x="1212279" y="795151"/>
                              </a:cubicBezTo>
                              <a:cubicBezTo>
                                <a:pt x="1212279" y="571285"/>
                                <a:pt x="1043466" y="393906"/>
                                <a:pt x="825720" y="393906"/>
                              </a:cubicBezTo>
                              <a:cubicBezTo>
                                <a:pt x="607975" y="393906"/>
                                <a:pt x="439161" y="571285"/>
                                <a:pt x="439161" y="795151"/>
                              </a:cubicBezTo>
                              <a:cubicBezTo>
                                <a:pt x="439161" y="1019016"/>
                                <a:pt x="607975" y="1196396"/>
                                <a:pt x="825720" y="1196396"/>
                              </a:cubicBez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8155003" y="1930774"/>
                          <a:ext cx="1345618" cy="1541369"/>
                        </a:xfrm>
                        <a:custGeom>
                          <a:avLst/>
                          <a:gdLst>
                            <a:gd name="connsiteX0" fmla="*/ 0 w 1345617"/>
                            <a:gd name="connsiteY0" fmla="*/ 0 h 1541369"/>
                            <a:gd name="connsiteX1" fmla="*/ 539470 w 1345617"/>
                            <a:gd name="connsiteY1" fmla="*/ 0 h 1541369"/>
                            <a:gd name="connsiteX2" fmla="*/ 972515 w 1345617"/>
                            <a:gd name="connsiteY2" fmla="*/ 77068 h 1541369"/>
                            <a:gd name="connsiteX3" fmla="*/ 1222065 w 1345617"/>
                            <a:gd name="connsiteY3" fmla="*/ 480760 h 1541369"/>
                            <a:gd name="connsiteX4" fmla="*/ 938262 w 1345617"/>
                            <a:gd name="connsiteY4" fmla="*/ 896685 h 1541369"/>
                            <a:gd name="connsiteX5" fmla="*/ 1348064 w 1345617"/>
                            <a:gd name="connsiteY5" fmla="*/ 1545039 h 1541369"/>
                            <a:gd name="connsiteX6" fmla="*/ 851409 w 1345617"/>
                            <a:gd name="connsiteY6" fmla="*/ 1545039 h 1541369"/>
                            <a:gd name="connsiteX7" fmla="*/ 507665 w 1345617"/>
                            <a:gd name="connsiteY7" fmla="*/ 957851 h 1541369"/>
                            <a:gd name="connsiteX8" fmla="*/ 439160 w 1345617"/>
                            <a:gd name="connsiteY8" fmla="*/ 957851 h 1541369"/>
                            <a:gd name="connsiteX9" fmla="*/ 439160 w 1345617"/>
                            <a:gd name="connsiteY9" fmla="*/ 1545039 h 1541369"/>
                            <a:gd name="connsiteX10" fmla="*/ 0 w 1345617"/>
                            <a:gd name="connsiteY10" fmla="*/ 1545039 h 1541369"/>
                            <a:gd name="connsiteX11" fmla="*/ 0 w 1345617"/>
                            <a:gd name="connsiteY11" fmla="*/ 0 h 1541369"/>
                            <a:gd name="connsiteX12" fmla="*/ 548033 w 1345617"/>
                            <a:gd name="connsiteY12" fmla="*/ 656917 h 1541369"/>
                            <a:gd name="connsiteX13" fmla="*/ 720517 w 1345617"/>
                            <a:gd name="connsiteY13" fmla="*/ 625111 h 1541369"/>
                            <a:gd name="connsiteX14" fmla="*/ 782905 w 1345617"/>
                            <a:gd name="connsiteY14" fmla="*/ 504003 h 1541369"/>
                            <a:gd name="connsiteX15" fmla="*/ 708284 w 1345617"/>
                            <a:gd name="connsiteY15" fmla="*/ 375556 h 1541369"/>
                            <a:gd name="connsiteX16" fmla="*/ 521121 w 1345617"/>
                            <a:gd name="connsiteY16" fmla="*/ 349866 h 1541369"/>
                            <a:gd name="connsiteX17" fmla="*/ 440384 w 1345617"/>
                            <a:gd name="connsiteY17" fmla="*/ 349866 h 1541369"/>
                            <a:gd name="connsiteX18" fmla="*/ 440384 w 1345617"/>
                            <a:gd name="connsiteY18" fmla="*/ 656917 h 1541369"/>
                            <a:gd name="connsiteX19" fmla="*/ 548033 w 1345617"/>
                            <a:gd name="connsiteY19" fmla="*/ 656917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345617" h="1541369">
                              <a:moveTo>
                                <a:pt x="0" y="0"/>
                              </a:moveTo>
                              <a:lnTo>
                                <a:pt x="539470" y="0"/>
                              </a:lnTo>
                              <a:cubicBezTo>
                                <a:pt x="726633" y="0"/>
                                <a:pt x="866088" y="23243"/>
                                <a:pt x="972515" y="77068"/>
                              </a:cubicBezTo>
                              <a:cubicBezTo>
                                <a:pt x="1121755" y="149244"/>
                                <a:pt x="1222065" y="280138"/>
                                <a:pt x="1222065" y="480760"/>
                              </a:cubicBezTo>
                              <a:cubicBezTo>
                                <a:pt x="1222065" y="670373"/>
                                <a:pt x="1130319" y="815947"/>
                                <a:pt x="938262" y="896685"/>
                              </a:cubicBezTo>
                              <a:lnTo>
                                <a:pt x="1348064" y="1545039"/>
                              </a:lnTo>
                              <a:lnTo>
                                <a:pt x="851409" y="1545039"/>
                              </a:lnTo>
                              <a:lnTo>
                                <a:pt x="507665" y="957851"/>
                              </a:lnTo>
                              <a:lnTo>
                                <a:pt x="439160" y="957851"/>
                              </a:lnTo>
                              <a:lnTo>
                                <a:pt x="439160" y="1545039"/>
                              </a:lnTo>
                              <a:lnTo>
                                <a:pt x="0" y="1545039"/>
                              </a:lnTo>
                              <a:lnTo>
                                <a:pt x="0" y="0"/>
                              </a:lnTo>
                              <a:close/>
                              <a:moveTo>
                                <a:pt x="548033" y="656917"/>
                              </a:moveTo>
                              <a:cubicBezTo>
                                <a:pt x="628770" y="656917"/>
                                <a:pt x="686265" y="645907"/>
                                <a:pt x="720517" y="625111"/>
                              </a:cubicBezTo>
                              <a:cubicBezTo>
                                <a:pt x="760885" y="601868"/>
                                <a:pt x="782905" y="561499"/>
                                <a:pt x="782905" y="504003"/>
                              </a:cubicBezTo>
                              <a:cubicBezTo>
                                <a:pt x="782905" y="437945"/>
                                <a:pt x="753546" y="397575"/>
                                <a:pt x="708284" y="375556"/>
                              </a:cubicBezTo>
                              <a:cubicBezTo>
                                <a:pt x="671585" y="358430"/>
                                <a:pt x="620207" y="349866"/>
                                <a:pt x="521121" y="349866"/>
                              </a:cubicBezTo>
                              <a:lnTo>
                                <a:pt x="440384" y="349866"/>
                              </a:lnTo>
                              <a:lnTo>
                                <a:pt x="440384" y="656917"/>
                              </a:lnTo>
                              <a:lnTo>
                                <a:pt x="548033" y="656917"/>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9473709" y="1930774"/>
                          <a:ext cx="1419015" cy="1541369"/>
                        </a:xfrm>
                        <a:custGeom>
                          <a:avLst/>
                          <a:gdLst>
                            <a:gd name="connsiteX0" fmla="*/ 490539 w 1419015"/>
                            <a:gd name="connsiteY0" fmla="*/ 371886 h 1541369"/>
                            <a:gd name="connsiteX1" fmla="*/ 0 w 1419015"/>
                            <a:gd name="connsiteY1" fmla="*/ 371886 h 1541369"/>
                            <a:gd name="connsiteX2" fmla="*/ 0 w 1419015"/>
                            <a:gd name="connsiteY2" fmla="*/ 0 h 1541369"/>
                            <a:gd name="connsiteX3" fmla="*/ 1420238 w 1419015"/>
                            <a:gd name="connsiteY3" fmla="*/ 0 h 1541369"/>
                            <a:gd name="connsiteX4" fmla="*/ 1420238 w 1419015"/>
                            <a:gd name="connsiteY4" fmla="*/ 370663 h 1541369"/>
                            <a:gd name="connsiteX5" fmla="*/ 929700 w 1419015"/>
                            <a:gd name="connsiteY5" fmla="*/ 370663 h 1541369"/>
                            <a:gd name="connsiteX6" fmla="*/ 929700 w 1419015"/>
                            <a:gd name="connsiteY6" fmla="*/ 1543816 h 1541369"/>
                            <a:gd name="connsiteX7" fmla="*/ 490539 w 1419015"/>
                            <a:gd name="connsiteY7" fmla="*/ 1543816 h 1541369"/>
                            <a:gd name="connsiteX8" fmla="*/ 490539 w 1419015"/>
                            <a:gd name="connsiteY8" fmla="*/ 371886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19015" h="1541369">
                              <a:moveTo>
                                <a:pt x="490539" y="371886"/>
                              </a:moveTo>
                              <a:lnTo>
                                <a:pt x="0" y="371886"/>
                              </a:lnTo>
                              <a:lnTo>
                                <a:pt x="0" y="0"/>
                              </a:lnTo>
                              <a:lnTo>
                                <a:pt x="1420238" y="0"/>
                              </a:lnTo>
                              <a:lnTo>
                                <a:pt x="1420238" y="370663"/>
                              </a:lnTo>
                              <a:lnTo>
                                <a:pt x="929700" y="370663"/>
                              </a:lnTo>
                              <a:lnTo>
                                <a:pt x="929700" y="1543816"/>
                              </a:lnTo>
                              <a:lnTo>
                                <a:pt x="490539" y="1543816"/>
                              </a:lnTo>
                              <a:lnTo>
                                <a:pt x="490539" y="371886"/>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Shape 8"/>
                      <wps:cNvSpPr/>
                      <wps:spPr>
                        <a:xfrm>
                          <a:off x="11516601" y="2401747"/>
                          <a:ext cx="1088727" cy="1088745"/>
                        </a:xfrm>
                        <a:custGeom>
                          <a:avLst/>
                          <a:gdLst>
                            <a:gd name="connsiteX0" fmla="*/ 544364 w 1088727"/>
                            <a:gd name="connsiteY0" fmla="*/ 0 h 1088744"/>
                            <a:gd name="connsiteX1" fmla="*/ 1088727 w 1088727"/>
                            <a:gd name="connsiteY1" fmla="*/ 548042 h 1088744"/>
                            <a:gd name="connsiteX2" fmla="*/ 544364 w 1088727"/>
                            <a:gd name="connsiteY2" fmla="*/ 1096085 h 1088744"/>
                            <a:gd name="connsiteX3" fmla="*/ 0 w 1088727"/>
                            <a:gd name="connsiteY3" fmla="*/ 548042 h 1088744"/>
                            <a:gd name="connsiteX4" fmla="*/ 544364 w 1088727"/>
                            <a:gd name="connsiteY4" fmla="*/ 0 h 1088744"/>
                            <a:gd name="connsiteX5" fmla="*/ 544364 w 1088727"/>
                            <a:gd name="connsiteY5" fmla="*/ 982317 h 1088744"/>
                            <a:gd name="connsiteX6" fmla="*/ 962729 w 1088727"/>
                            <a:gd name="connsiteY6" fmla="*/ 549266 h 1088744"/>
                            <a:gd name="connsiteX7" fmla="*/ 544364 w 1088727"/>
                            <a:gd name="connsiteY7" fmla="*/ 116214 h 1088744"/>
                            <a:gd name="connsiteX8" fmla="*/ 125999 w 1088727"/>
                            <a:gd name="connsiteY8" fmla="*/ 549266 h 1088744"/>
                            <a:gd name="connsiteX9" fmla="*/ 544364 w 1088727"/>
                            <a:gd name="connsiteY9" fmla="*/ 982317 h 10887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88727" h="1088744">
                              <a:moveTo>
                                <a:pt x="544364" y="0"/>
                              </a:moveTo>
                              <a:cubicBezTo>
                                <a:pt x="857525" y="0"/>
                                <a:pt x="1088727" y="238545"/>
                                <a:pt x="1088727" y="548042"/>
                              </a:cubicBezTo>
                              <a:cubicBezTo>
                                <a:pt x="1088727" y="857540"/>
                                <a:pt x="858749" y="1096085"/>
                                <a:pt x="544364" y="1096085"/>
                              </a:cubicBezTo>
                              <a:cubicBezTo>
                                <a:pt x="229978" y="1096085"/>
                                <a:pt x="0" y="857540"/>
                                <a:pt x="0" y="548042"/>
                              </a:cubicBezTo>
                              <a:cubicBezTo>
                                <a:pt x="0" y="238545"/>
                                <a:pt x="229978" y="0"/>
                                <a:pt x="544364" y="0"/>
                              </a:cubicBezTo>
                              <a:close/>
                              <a:moveTo>
                                <a:pt x="544364" y="982317"/>
                              </a:moveTo>
                              <a:cubicBezTo>
                                <a:pt x="782905" y="982317"/>
                                <a:pt x="962729" y="796374"/>
                                <a:pt x="962729" y="549266"/>
                              </a:cubicBezTo>
                              <a:cubicBezTo>
                                <a:pt x="962729" y="302157"/>
                                <a:pt x="784128" y="116214"/>
                                <a:pt x="544364" y="116214"/>
                              </a:cubicBezTo>
                              <a:cubicBezTo>
                                <a:pt x="305822" y="116214"/>
                                <a:pt x="125999" y="302157"/>
                                <a:pt x="125999" y="549266"/>
                              </a:cubicBezTo>
                              <a:cubicBezTo>
                                <a:pt x="125999" y="796374"/>
                                <a:pt x="304599" y="982317"/>
                                <a:pt x="544364" y="982317"/>
                              </a:cubicBez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12765579" y="1821899"/>
                          <a:ext cx="623877" cy="1651467"/>
                        </a:xfrm>
                        <a:custGeom>
                          <a:avLst/>
                          <a:gdLst>
                            <a:gd name="connsiteX0" fmla="*/ 178601 w 623877"/>
                            <a:gd name="connsiteY0" fmla="*/ 714412 h 1651466"/>
                            <a:gd name="connsiteX1" fmla="*/ 0 w 623877"/>
                            <a:gd name="connsiteY1" fmla="*/ 714412 h 1651466"/>
                            <a:gd name="connsiteX2" fmla="*/ 0 w 623877"/>
                            <a:gd name="connsiteY2" fmla="*/ 603091 h 1651466"/>
                            <a:gd name="connsiteX3" fmla="*/ 178601 w 623877"/>
                            <a:gd name="connsiteY3" fmla="*/ 603091 h 1651466"/>
                            <a:gd name="connsiteX4" fmla="*/ 178601 w 623877"/>
                            <a:gd name="connsiteY4" fmla="*/ 375556 h 1651466"/>
                            <a:gd name="connsiteX5" fmla="*/ 267901 w 623877"/>
                            <a:gd name="connsiteY5" fmla="*/ 79515 h 1651466"/>
                            <a:gd name="connsiteX6" fmla="*/ 494209 w 623877"/>
                            <a:gd name="connsiteY6" fmla="*/ 0 h 1651466"/>
                            <a:gd name="connsiteX7" fmla="*/ 631218 w 623877"/>
                            <a:gd name="connsiteY7" fmla="*/ 19573 h 1651466"/>
                            <a:gd name="connsiteX8" fmla="*/ 631218 w 623877"/>
                            <a:gd name="connsiteY8" fmla="*/ 132117 h 1651466"/>
                            <a:gd name="connsiteX9" fmla="*/ 499102 w 623877"/>
                            <a:gd name="connsiteY9" fmla="*/ 114991 h 1651466"/>
                            <a:gd name="connsiteX10" fmla="*/ 304599 w 623877"/>
                            <a:gd name="connsiteY10" fmla="*/ 358430 h 1651466"/>
                            <a:gd name="connsiteX11" fmla="*/ 304599 w 623877"/>
                            <a:gd name="connsiteY11" fmla="*/ 604315 h 1651466"/>
                            <a:gd name="connsiteX12" fmla="*/ 596965 w 623877"/>
                            <a:gd name="connsiteY12" fmla="*/ 604315 h 1651466"/>
                            <a:gd name="connsiteX13" fmla="*/ 596965 w 623877"/>
                            <a:gd name="connsiteY13" fmla="*/ 715636 h 1651466"/>
                            <a:gd name="connsiteX14" fmla="*/ 304599 w 623877"/>
                            <a:gd name="connsiteY14" fmla="*/ 715636 h 1651466"/>
                            <a:gd name="connsiteX15" fmla="*/ 304599 w 623877"/>
                            <a:gd name="connsiteY15" fmla="*/ 1653914 h 1651466"/>
                            <a:gd name="connsiteX16" fmla="*/ 178601 w 623877"/>
                            <a:gd name="connsiteY16" fmla="*/ 1653914 h 1651466"/>
                            <a:gd name="connsiteX17" fmla="*/ 178601 w 623877"/>
                            <a:gd name="connsiteY17" fmla="*/ 714412 h 16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23877" h="1651466">
                              <a:moveTo>
                                <a:pt x="178601" y="714412"/>
                              </a:moveTo>
                              <a:lnTo>
                                <a:pt x="0" y="714412"/>
                              </a:lnTo>
                              <a:lnTo>
                                <a:pt x="0" y="603091"/>
                              </a:lnTo>
                              <a:lnTo>
                                <a:pt x="178601" y="603091"/>
                              </a:lnTo>
                              <a:lnTo>
                                <a:pt x="178601" y="375556"/>
                              </a:lnTo>
                              <a:cubicBezTo>
                                <a:pt x="178601" y="243438"/>
                                <a:pt x="199396" y="145574"/>
                                <a:pt x="267901" y="79515"/>
                              </a:cubicBezTo>
                              <a:cubicBezTo>
                                <a:pt x="327841" y="22020"/>
                                <a:pt x="414695" y="0"/>
                                <a:pt x="494209" y="0"/>
                              </a:cubicBezTo>
                              <a:cubicBezTo>
                                <a:pt x="545587" y="0"/>
                                <a:pt x="596965" y="8563"/>
                                <a:pt x="631218" y="19573"/>
                              </a:cubicBezTo>
                              <a:lnTo>
                                <a:pt x="631218" y="132117"/>
                              </a:lnTo>
                              <a:cubicBezTo>
                                <a:pt x="594519" y="121108"/>
                                <a:pt x="539471" y="114991"/>
                                <a:pt x="499102" y="114991"/>
                              </a:cubicBezTo>
                              <a:cubicBezTo>
                                <a:pt x="341298" y="114991"/>
                                <a:pt x="304599" y="212856"/>
                                <a:pt x="304599" y="358430"/>
                              </a:cubicBezTo>
                              <a:lnTo>
                                <a:pt x="304599" y="604315"/>
                              </a:lnTo>
                              <a:lnTo>
                                <a:pt x="596965" y="604315"/>
                              </a:lnTo>
                              <a:lnTo>
                                <a:pt x="596965" y="715636"/>
                              </a:lnTo>
                              <a:lnTo>
                                <a:pt x="304599" y="715636"/>
                              </a:lnTo>
                              <a:lnTo>
                                <a:pt x="304599" y="1653914"/>
                              </a:lnTo>
                              <a:lnTo>
                                <a:pt x="178601" y="1653914"/>
                              </a:lnTo>
                              <a:lnTo>
                                <a:pt x="178601" y="714412"/>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4960996" y="3879505"/>
                          <a:ext cx="1480180" cy="1541369"/>
                        </a:xfrm>
                        <a:custGeom>
                          <a:avLst/>
                          <a:gdLst>
                            <a:gd name="connsiteX0" fmla="*/ 659353 w 1480179"/>
                            <a:gd name="connsiteY0" fmla="*/ 987210 h 1541369"/>
                            <a:gd name="connsiteX1" fmla="*/ 422035 w 1480179"/>
                            <a:gd name="connsiteY1" fmla="*/ 656917 h 1541369"/>
                            <a:gd name="connsiteX2" fmla="*/ 418365 w 1480179"/>
                            <a:gd name="connsiteY2" fmla="*/ 659363 h 1541369"/>
                            <a:gd name="connsiteX3" fmla="*/ 422035 w 1480179"/>
                            <a:gd name="connsiteY3" fmla="*/ 1052045 h 1541369"/>
                            <a:gd name="connsiteX4" fmla="*/ 422035 w 1480179"/>
                            <a:gd name="connsiteY4" fmla="*/ 1547486 h 1541369"/>
                            <a:gd name="connsiteX5" fmla="*/ 0 w 1480179"/>
                            <a:gd name="connsiteY5" fmla="*/ 1547486 h 1541369"/>
                            <a:gd name="connsiteX6" fmla="*/ 0 w 1480179"/>
                            <a:gd name="connsiteY6" fmla="*/ 1223 h 1541369"/>
                            <a:gd name="connsiteX7" fmla="*/ 412249 w 1480179"/>
                            <a:gd name="connsiteY7" fmla="*/ 1223 h 1541369"/>
                            <a:gd name="connsiteX8" fmla="*/ 822050 w 1480179"/>
                            <a:gd name="connsiteY8" fmla="*/ 560276 h 1541369"/>
                            <a:gd name="connsiteX9" fmla="*/ 1059368 w 1480179"/>
                            <a:gd name="connsiteY9" fmla="*/ 890569 h 1541369"/>
                            <a:gd name="connsiteX10" fmla="*/ 1063038 w 1480179"/>
                            <a:gd name="connsiteY10" fmla="*/ 888122 h 1541369"/>
                            <a:gd name="connsiteX11" fmla="*/ 1059368 w 1480179"/>
                            <a:gd name="connsiteY11" fmla="*/ 495440 h 1541369"/>
                            <a:gd name="connsiteX12" fmla="*/ 1059368 w 1480179"/>
                            <a:gd name="connsiteY12" fmla="*/ 0 h 1541369"/>
                            <a:gd name="connsiteX13" fmla="*/ 1481403 w 1480179"/>
                            <a:gd name="connsiteY13" fmla="*/ 0 h 1541369"/>
                            <a:gd name="connsiteX14" fmla="*/ 1481403 w 1480179"/>
                            <a:gd name="connsiteY14" fmla="*/ 1545039 h 1541369"/>
                            <a:gd name="connsiteX15" fmla="*/ 1069155 w 1480179"/>
                            <a:gd name="connsiteY15" fmla="*/ 1545039 h 1541369"/>
                            <a:gd name="connsiteX16" fmla="*/ 659353 w 1480179"/>
                            <a:gd name="connsiteY16" fmla="*/ 987210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480179" h="1541369">
                              <a:moveTo>
                                <a:pt x="659353" y="987210"/>
                              </a:moveTo>
                              <a:cubicBezTo>
                                <a:pt x="573723" y="872219"/>
                                <a:pt x="499102" y="767015"/>
                                <a:pt x="422035" y="656917"/>
                              </a:cubicBezTo>
                              <a:lnTo>
                                <a:pt x="418365" y="659363"/>
                              </a:lnTo>
                              <a:cubicBezTo>
                                <a:pt x="420812" y="789034"/>
                                <a:pt x="422035" y="921152"/>
                                <a:pt x="422035" y="1052045"/>
                              </a:cubicBezTo>
                              <a:lnTo>
                                <a:pt x="422035" y="1547486"/>
                              </a:lnTo>
                              <a:lnTo>
                                <a:pt x="0" y="1547486"/>
                              </a:lnTo>
                              <a:lnTo>
                                <a:pt x="0" y="1223"/>
                              </a:lnTo>
                              <a:lnTo>
                                <a:pt x="412249" y="1223"/>
                              </a:lnTo>
                              <a:lnTo>
                                <a:pt x="822050" y="560276"/>
                              </a:lnTo>
                              <a:cubicBezTo>
                                <a:pt x="907681" y="675266"/>
                                <a:pt x="982301" y="780471"/>
                                <a:pt x="1059368" y="890569"/>
                              </a:cubicBezTo>
                              <a:lnTo>
                                <a:pt x="1063038" y="888122"/>
                              </a:lnTo>
                              <a:cubicBezTo>
                                <a:pt x="1060592" y="758451"/>
                                <a:pt x="1059368" y="626334"/>
                                <a:pt x="1059368" y="495440"/>
                              </a:cubicBezTo>
                              <a:lnTo>
                                <a:pt x="1059368" y="0"/>
                              </a:lnTo>
                              <a:lnTo>
                                <a:pt x="1481403" y="0"/>
                              </a:lnTo>
                              <a:lnTo>
                                <a:pt x="1481403" y="1545039"/>
                              </a:lnTo>
                              <a:lnTo>
                                <a:pt x="1069155" y="1545039"/>
                              </a:lnTo>
                              <a:lnTo>
                                <a:pt x="659353" y="987210"/>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6685833" y="3880728"/>
                          <a:ext cx="1027563" cy="1541369"/>
                        </a:xfrm>
                        <a:custGeom>
                          <a:avLst/>
                          <a:gdLst>
                            <a:gd name="connsiteX0" fmla="*/ 0 w 1027562"/>
                            <a:gd name="connsiteY0" fmla="*/ 0 h 1541369"/>
                            <a:gd name="connsiteX1" fmla="*/ 1006767 w 1027562"/>
                            <a:gd name="connsiteY1" fmla="*/ 0 h 1541369"/>
                            <a:gd name="connsiteX2" fmla="*/ 1006767 w 1027562"/>
                            <a:gd name="connsiteY2" fmla="*/ 370663 h 1541369"/>
                            <a:gd name="connsiteX3" fmla="*/ 439161 w 1027562"/>
                            <a:gd name="connsiteY3" fmla="*/ 370663 h 1541369"/>
                            <a:gd name="connsiteX4" fmla="*/ 439161 w 1027562"/>
                            <a:gd name="connsiteY4" fmla="*/ 566392 h 1541369"/>
                            <a:gd name="connsiteX5" fmla="*/ 918690 w 1027562"/>
                            <a:gd name="connsiteY5" fmla="*/ 566392 h 1541369"/>
                            <a:gd name="connsiteX6" fmla="*/ 918690 w 1027562"/>
                            <a:gd name="connsiteY6" fmla="*/ 916258 h 1541369"/>
                            <a:gd name="connsiteX7" fmla="*/ 439161 w 1027562"/>
                            <a:gd name="connsiteY7" fmla="*/ 916258 h 1541369"/>
                            <a:gd name="connsiteX8" fmla="*/ 439161 w 1027562"/>
                            <a:gd name="connsiteY8" fmla="*/ 1171930 h 1541369"/>
                            <a:gd name="connsiteX9" fmla="*/ 1032456 w 1027562"/>
                            <a:gd name="connsiteY9" fmla="*/ 1171930 h 1541369"/>
                            <a:gd name="connsiteX10" fmla="*/ 1032456 w 1027562"/>
                            <a:gd name="connsiteY10" fmla="*/ 1542593 h 1541369"/>
                            <a:gd name="connsiteX11" fmla="*/ 0 w 1027562"/>
                            <a:gd name="connsiteY11" fmla="*/ 1542593 h 1541369"/>
                            <a:gd name="connsiteX12" fmla="*/ 0 w 1027562"/>
                            <a:gd name="connsiteY12" fmla="*/ 0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27562" h="1541369">
                              <a:moveTo>
                                <a:pt x="0" y="0"/>
                              </a:moveTo>
                              <a:lnTo>
                                <a:pt x="1006767" y="0"/>
                              </a:lnTo>
                              <a:lnTo>
                                <a:pt x="1006767" y="370663"/>
                              </a:lnTo>
                              <a:lnTo>
                                <a:pt x="439161" y="370663"/>
                              </a:lnTo>
                              <a:lnTo>
                                <a:pt x="439161" y="566392"/>
                              </a:lnTo>
                              <a:lnTo>
                                <a:pt x="918690" y="566392"/>
                              </a:lnTo>
                              <a:lnTo>
                                <a:pt x="918690" y="916258"/>
                              </a:lnTo>
                              <a:lnTo>
                                <a:pt x="439161" y="916258"/>
                              </a:lnTo>
                              <a:lnTo>
                                <a:pt x="439161" y="1171930"/>
                              </a:lnTo>
                              <a:lnTo>
                                <a:pt x="1032456" y="1171930"/>
                              </a:lnTo>
                              <a:lnTo>
                                <a:pt x="1032456" y="1542593"/>
                              </a:lnTo>
                              <a:lnTo>
                                <a:pt x="0" y="1542593"/>
                              </a:lnTo>
                              <a:lnTo>
                                <a:pt x="0" y="0"/>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7802696" y="3880728"/>
                          <a:ext cx="2287550" cy="1541369"/>
                        </a:xfrm>
                        <a:custGeom>
                          <a:avLst/>
                          <a:gdLst>
                            <a:gd name="connsiteX0" fmla="*/ 0 w 2287550"/>
                            <a:gd name="connsiteY0" fmla="*/ 0 h 1541369"/>
                            <a:gd name="connsiteX1" fmla="*/ 461180 w 2287550"/>
                            <a:gd name="connsiteY1" fmla="*/ 0 h 1541369"/>
                            <a:gd name="connsiteX2" fmla="*/ 610421 w 2287550"/>
                            <a:gd name="connsiteY2" fmla="*/ 548042 h 1541369"/>
                            <a:gd name="connsiteX3" fmla="*/ 714401 w 2287550"/>
                            <a:gd name="connsiteY3" fmla="*/ 946841 h 1541369"/>
                            <a:gd name="connsiteX4" fmla="*/ 718071 w 2287550"/>
                            <a:gd name="connsiteY4" fmla="*/ 946841 h 1541369"/>
                            <a:gd name="connsiteX5" fmla="*/ 830614 w 2287550"/>
                            <a:gd name="connsiteY5" fmla="*/ 545596 h 1541369"/>
                            <a:gd name="connsiteX6" fmla="*/ 990864 w 2287550"/>
                            <a:gd name="connsiteY6" fmla="*/ 0 h 1541369"/>
                            <a:gd name="connsiteX7" fmla="*/ 1313813 w 2287550"/>
                            <a:gd name="connsiteY7" fmla="*/ 0 h 1541369"/>
                            <a:gd name="connsiteX8" fmla="*/ 1469170 w 2287550"/>
                            <a:gd name="connsiteY8" fmla="*/ 544372 h 1541369"/>
                            <a:gd name="connsiteX9" fmla="*/ 1580489 w 2287550"/>
                            <a:gd name="connsiteY9" fmla="*/ 948064 h 1541369"/>
                            <a:gd name="connsiteX10" fmla="*/ 1584159 w 2287550"/>
                            <a:gd name="connsiteY10" fmla="*/ 948064 h 1541369"/>
                            <a:gd name="connsiteX11" fmla="*/ 1696702 w 2287550"/>
                            <a:gd name="connsiteY11" fmla="*/ 538256 h 1541369"/>
                            <a:gd name="connsiteX12" fmla="*/ 1850837 w 2287550"/>
                            <a:gd name="connsiteY12" fmla="*/ 1223 h 1541369"/>
                            <a:gd name="connsiteX13" fmla="*/ 2294891 w 2287550"/>
                            <a:gd name="connsiteY13" fmla="*/ 1223 h 1541369"/>
                            <a:gd name="connsiteX14" fmla="*/ 1823924 w 2287550"/>
                            <a:gd name="connsiteY14" fmla="*/ 1546262 h 1541369"/>
                            <a:gd name="connsiteX15" fmla="*/ 1359074 w 2287550"/>
                            <a:gd name="connsiteY15" fmla="*/ 1546262 h 1541369"/>
                            <a:gd name="connsiteX16" fmla="*/ 1252648 w 2287550"/>
                            <a:gd name="connsiteY16" fmla="*/ 1173153 h 1541369"/>
                            <a:gd name="connsiteX17" fmla="*/ 1143775 w 2287550"/>
                            <a:gd name="connsiteY17" fmla="*/ 771908 h 1541369"/>
                            <a:gd name="connsiteX18" fmla="*/ 1140105 w 2287550"/>
                            <a:gd name="connsiteY18" fmla="*/ 771908 h 1541369"/>
                            <a:gd name="connsiteX19" fmla="*/ 1027563 w 2287550"/>
                            <a:gd name="connsiteY19" fmla="*/ 1179270 h 1541369"/>
                            <a:gd name="connsiteX20" fmla="*/ 921137 w 2287550"/>
                            <a:gd name="connsiteY20" fmla="*/ 1546262 h 1541369"/>
                            <a:gd name="connsiteX21" fmla="*/ 467297 w 2287550"/>
                            <a:gd name="connsiteY21" fmla="*/ 1546262 h 1541369"/>
                            <a:gd name="connsiteX22" fmla="*/ 0 w 2287550"/>
                            <a:gd name="connsiteY22" fmla="*/ 0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287550" h="1541369">
                              <a:moveTo>
                                <a:pt x="0" y="0"/>
                              </a:moveTo>
                              <a:lnTo>
                                <a:pt x="461180" y="0"/>
                              </a:lnTo>
                              <a:lnTo>
                                <a:pt x="610421" y="548042"/>
                              </a:lnTo>
                              <a:cubicBezTo>
                                <a:pt x="647120" y="680160"/>
                                <a:pt x="682596" y="818394"/>
                                <a:pt x="714401" y="946841"/>
                              </a:cubicBezTo>
                              <a:lnTo>
                                <a:pt x="718071" y="946841"/>
                              </a:lnTo>
                              <a:cubicBezTo>
                                <a:pt x="752323" y="818394"/>
                                <a:pt x="792692" y="676490"/>
                                <a:pt x="830614" y="545596"/>
                              </a:cubicBezTo>
                              <a:lnTo>
                                <a:pt x="990864" y="0"/>
                              </a:lnTo>
                              <a:lnTo>
                                <a:pt x="1313813" y="0"/>
                              </a:lnTo>
                              <a:lnTo>
                                <a:pt x="1469170" y="544372"/>
                              </a:lnTo>
                              <a:cubicBezTo>
                                <a:pt x="1507092" y="678936"/>
                                <a:pt x="1546238" y="814724"/>
                                <a:pt x="1580489" y="948064"/>
                              </a:cubicBezTo>
                              <a:lnTo>
                                <a:pt x="1584159" y="948064"/>
                              </a:lnTo>
                              <a:cubicBezTo>
                                <a:pt x="1620858" y="811054"/>
                                <a:pt x="1658780" y="672820"/>
                                <a:pt x="1696702" y="538256"/>
                              </a:cubicBezTo>
                              <a:lnTo>
                                <a:pt x="1850837" y="1223"/>
                              </a:lnTo>
                              <a:lnTo>
                                <a:pt x="2294891" y="1223"/>
                              </a:lnTo>
                              <a:lnTo>
                                <a:pt x="1823924" y="1546262"/>
                              </a:lnTo>
                              <a:lnTo>
                                <a:pt x="1359074" y="1546262"/>
                              </a:lnTo>
                              <a:lnTo>
                                <a:pt x="1252648" y="1173153"/>
                              </a:lnTo>
                              <a:cubicBezTo>
                                <a:pt x="1214727" y="1036143"/>
                                <a:pt x="1178028" y="906472"/>
                                <a:pt x="1143775" y="771908"/>
                              </a:cubicBezTo>
                              <a:lnTo>
                                <a:pt x="1140105" y="771908"/>
                              </a:lnTo>
                              <a:cubicBezTo>
                                <a:pt x="1103407" y="908919"/>
                                <a:pt x="1065485" y="1047152"/>
                                <a:pt x="1027563" y="1179270"/>
                              </a:cubicBezTo>
                              <a:lnTo>
                                <a:pt x="921137" y="1546262"/>
                              </a:lnTo>
                              <a:lnTo>
                                <a:pt x="467297" y="1546262"/>
                              </a:lnTo>
                              <a:lnTo>
                                <a:pt x="0" y="0"/>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10096362" y="3857485"/>
                          <a:ext cx="1308919" cy="1590301"/>
                        </a:xfrm>
                        <a:custGeom>
                          <a:avLst/>
                          <a:gdLst>
                            <a:gd name="connsiteX0" fmla="*/ 1313813 w 1308919"/>
                            <a:gd name="connsiteY0" fmla="*/ 1499777 h 1590301"/>
                            <a:gd name="connsiteX1" fmla="*/ 866089 w 1308919"/>
                            <a:gd name="connsiteY1" fmla="*/ 1591525 h 1590301"/>
                            <a:gd name="connsiteX2" fmla="*/ 0 w 1308919"/>
                            <a:gd name="connsiteY2" fmla="*/ 797598 h 1590301"/>
                            <a:gd name="connsiteX3" fmla="*/ 866089 w 1308919"/>
                            <a:gd name="connsiteY3" fmla="*/ 0 h 1590301"/>
                            <a:gd name="connsiteX4" fmla="*/ 1293017 w 1308919"/>
                            <a:gd name="connsiteY4" fmla="*/ 86855 h 1590301"/>
                            <a:gd name="connsiteX5" fmla="*/ 1293017 w 1308919"/>
                            <a:gd name="connsiteY5" fmla="*/ 517460 h 1590301"/>
                            <a:gd name="connsiteX6" fmla="*/ 874652 w 1308919"/>
                            <a:gd name="connsiteY6" fmla="*/ 389012 h 1590301"/>
                            <a:gd name="connsiteX7" fmla="*/ 439161 w 1308919"/>
                            <a:gd name="connsiteY7" fmla="*/ 792704 h 1590301"/>
                            <a:gd name="connsiteX8" fmla="*/ 883215 w 1308919"/>
                            <a:gd name="connsiteY8" fmla="*/ 1200066 h 1590301"/>
                            <a:gd name="connsiteX9" fmla="*/ 1313813 w 1308919"/>
                            <a:gd name="connsiteY9" fmla="*/ 1065502 h 1590301"/>
                            <a:gd name="connsiteX10" fmla="*/ 1313813 w 1308919"/>
                            <a:gd name="connsiteY10" fmla="*/ 1499777 h 15903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308919" h="1590301">
                              <a:moveTo>
                                <a:pt x="1313813" y="1499777"/>
                              </a:moveTo>
                              <a:cubicBezTo>
                                <a:pt x="1176804" y="1563389"/>
                                <a:pt x="1012884" y="1591525"/>
                                <a:pt x="866089" y="1591525"/>
                              </a:cubicBezTo>
                              <a:cubicBezTo>
                                <a:pt x="347414" y="1591525"/>
                                <a:pt x="0" y="1245328"/>
                                <a:pt x="0" y="797598"/>
                              </a:cubicBezTo>
                              <a:cubicBezTo>
                                <a:pt x="0" y="341303"/>
                                <a:pt x="360870" y="0"/>
                                <a:pt x="866089" y="0"/>
                              </a:cubicBezTo>
                              <a:cubicBezTo>
                                <a:pt x="1020223" y="0"/>
                                <a:pt x="1169465" y="31806"/>
                                <a:pt x="1293017" y="86855"/>
                              </a:cubicBezTo>
                              <a:lnTo>
                                <a:pt x="1293017" y="517460"/>
                              </a:lnTo>
                              <a:cubicBezTo>
                                <a:pt x="1180474" y="446508"/>
                                <a:pt x="1026340" y="389012"/>
                                <a:pt x="874652" y="389012"/>
                              </a:cubicBezTo>
                              <a:cubicBezTo>
                                <a:pt x="614091" y="389012"/>
                                <a:pt x="439161" y="557829"/>
                                <a:pt x="439161" y="792704"/>
                              </a:cubicBezTo>
                              <a:cubicBezTo>
                                <a:pt x="439161" y="1016570"/>
                                <a:pt x="601858" y="1200066"/>
                                <a:pt x="883215" y="1200066"/>
                              </a:cubicBezTo>
                              <a:cubicBezTo>
                                <a:pt x="1034903" y="1200066"/>
                                <a:pt x="1184144" y="1146241"/>
                                <a:pt x="1313813" y="1065502"/>
                              </a:cubicBezTo>
                              <a:lnTo>
                                <a:pt x="1313813" y="1499777"/>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11488466" y="3880728"/>
                          <a:ext cx="1675906" cy="1541369"/>
                        </a:xfrm>
                        <a:custGeom>
                          <a:avLst/>
                          <a:gdLst>
                            <a:gd name="connsiteX0" fmla="*/ 623877 w 1675905"/>
                            <a:gd name="connsiteY0" fmla="*/ 0 h 1541369"/>
                            <a:gd name="connsiteX1" fmla="*/ 1056921 w 1675905"/>
                            <a:gd name="connsiteY1" fmla="*/ 0 h 1541369"/>
                            <a:gd name="connsiteX2" fmla="*/ 1682022 w 1675905"/>
                            <a:gd name="connsiteY2" fmla="*/ 1545039 h 1541369"/>
                            <a:gd name="connsiteX3" fmla="*/ 1203716 w 1675905"/>
                            <a:gd name="connsiteY3" fmla="*/ 1545039 h 1541369"/>
                            <a:gd name="connsiteX4" fmla="*/ 1094844 w 1675905"/>
                            <a:gd name="connsiteY4" fmla="*/ 1229425 h 1541369"/>
                            <a:gd name="connsiteX5" fmla="*/ 566383 w 1675905"/>
                            <a:gd name="connsiteY5" fmla="*/ 1229425 h 1541369"/>
                            <a:gd name="connsiteX6" fmla="*/ 453840 w 1675905"/>
                            <a:gd name="connsiteY6" fmla="*/ 1545039 h 1541369"/>
                            <a:gd name="connsiteX7" fmla="*/ 0 w 1675905"/>
                            <a:gd name="connsiteY7" fmla="*/ 1545039 h 1541369"/>
                            <a:gd name="connsiteX8" fmla="*/ 623877 w 1675905"/>
                            <a:gd name="connsiteY8" fmla="*/ 0 h 1541369"/>
                            <a:gd name="connsiteX9" fmla="*/ 833059 w 1675905"/>
                            <a:gd name="connsiteY9" fmla="*/ 469751 h 1541369"/>
                            <a:gd name="connsiteX10" fmla="*/ 737643 w 1675905"/>
                            <a:gd name="connsiteY10" fmla="*/ 757228 h 1541369"/>
                            <a:gd name="connsiteX11" fmla="*/ 683818 w 1675905"/>
                            <a:gd name="connsiteY11" fmla="*/ 904025 h 1541369"/>
                            <a:gd name="connsiteX12" fmla="*/ 982301 w 1675905"/>
                            <a:gd name="connsiteY12" fmla="*/ 904025 h 1541369"/>
                            <a:gd name="connsiteX13" fmla="*/ 930923 w 1675905"/>
                            <a:gd name="connsiteY13" fmla="*/ 757228 h 1541369"/>
                            <a:gd name="connsiteX14" fmla="*/ 836729 w 1675905"/>
                            <a:gd name="connsiteY14" fmla="*/ 469751 h 1541369"/>
                            <a:gd name="connsiteX15" fmla="*/ 833059 w 1675905"/>
                            <a:gd name="connsiteY15" fmla="*/ 469751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675905" h="1541369">
                              <a:moveTo>
                                <a:pt x="623877" y="0"/>
                              </a:moveTo>
                              <a:lnTo>
                                <a:pt x="1056921" y="0"/>
                              </a:lnTo>
                              <a:lnTo>
                                <a:pt x="1682022" y="1545039"/>
                              </a:lnTo>
                              <a:lnTo>
                                <a:pt x="1203716" y="1545039"/>
                              </a:lnTo>
                              <a:lnTo>
                                <a:pt x="1094844" y="1229425"/>
                              </a:lnTo>
                              <a:lnTo>
                                <a:pt x="566383" y="1229425"/>
                              </a:lnTo>
                              <a:lnTo>
                                <a:pt x="453840" y="1545039"/>
                              </a:lnTo>
                              <a:lnTo>
                                <a:pt x="0" y="1545039"/>
                              </a:lnTo>
                              <a:lnTo>
                                <a:pt x="623877" y="0"/>
                              </a:lnTo>
                              <a:close/>
                              <a:moveTo>
                                <a:pt x="833059" y="469751"/>
                              </a:moveTo>
                              <a:cubicBezTo>
                                <a:pt x="803700" y="567615"/>
                                <a:pt x="773118" y="656917"/>
                                <a:pt x="737643" y="757228"/>
                              </a:cubicBezTo>
                              <a:lnTo>
                                <a:pt x="683818" y="904025"/>
                              </a:lnTo>
                              <a:lnTo>
                                <a:pt x="982301" y="904025"/>
                              </a:lnTo>
                              <a:lnTo>
                                <a:pt x="930923" y="757228"/>
                              </a:lnTo>
                              <a:cubicBezTo>
                                <a:pt x="894224" y="653247"/>
                                <a:pt x="867311" y="565169"/>
                                <a:pt x="836729" y="469751"/>
                              </a:cubicBezTo>
                              <a:lnTo>
                                <a:pt x="833059" y="469751"/>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13245108" y="3858708"/>
                          <a:ext cx="1162124" cy="1590301"/>
                        </a:xfrm>
                        <a:custGeom>
                          <a:avLst/>
                          <a:gdLst>
                            <a:gd name="connsiteX0" fmla="*/ 46485 w 1162124"/>
                            <a:gd name="connsiteY0" fmla="*/ 1067949 h 1590301"/>
                            <a:gd name="connsiteX1" fmla="*/ 562713 w 1162124"/>
                            <a:gd name="connsiteY1" fmla="*/ 1225755 h 1590301"/>
                            <a:gd name="connsiteX2" fmla="*/ 716847 w 1162124"/>
                            <a:gd name="connsiteY2" fmla="*/ 1114434 h 1590301"/>
                            <a:gd name="connsiteX3" fmla="*/ 396346 w 1162124"/>
                            <a:gd name="connsiteY3" fmla="*/ 935831 h 1590301"/>
                            <a:gd name="connsiteX4" fmla="*/ 0 w 1162124"/>
                            <a:gd name="connsiteY4" fmla="*/ 490547 h 1590301"/>
                            <a:gd name="connsiteX5" fmla="*/ 578616 w 1162124"/>
                            <a:gd name="connsiteY5" fmla="*/ 0 h 1590301"/>
                            <a:gd name="connsiteX6" fmla="*/ 1082611 w 1162124"/>
                            <a:gd name="connsiteY6" fmla="*/ 112544 h 1590301"/>
                            <a:gd name="connsiteX7" fmla="*/ 1082611 w 1162124"/>
                            <a:gd name="connsiteY7" fmla="*/ 517459 h 1590301"/>
                            <a:gd name="connsiteX8" fmla="*/ 583508 w 1162124"/>
                            <a:gd name="connsiteY8" fmla="*/ 363323 h 1590301"/>
                            <a:gd name="connsiteX9" fmla="*/ 446500 w 1162124"/>
                            <a:gd name="connsiteY9" fmla="*/ 457517 h 1590301"/>
                            <a:gd name="connsiteX10" fmla="*/ 753546 w 1162124"/>
                            <a:gd name="connsiteY10" fmla="*/ 623888 h 1590301"/>
                            <a:gd name="connsiteX11" fmla="*/ 1163348 w 1162124"/>
                            <a:gd name="connsiteY11" fmla="*/ 1088745 h 1590301"/>
                            <a:gd name="connsiteX12" fmla="*/ 559042 w 1162124"/>
                            <a:gd name="connsiteY12" fmla="*/ 1590302 h 1590301"/>
                            <a:gd name="connsiteX13" fmla="*/ 46485 w 1162124"/>
                            <a:gd name="connsiteY13" fmla="*/ 1478980 h 1590301"/>
                            <a:gd name="connsiteX14" fmla="*/ 46485 w 1162124"/>
                            <a:gd name="connsiteY14" fmla="*/ 1067949 h 15903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62124" h="1590301">
                              <a:moveTo>
                                <a:pt x="46485" y="1067949"/>
                              </a:moveTo>
                              <a:cubicBezTo>
                                <a:pt x="238541" y="1179270"/>
                                <a:pt x="456287" y="1225755"/>
                                <a:pt x="562713" y="1225755"/>
                              </a:cubicBezTo>
                              <a:cubicBezTo>
                                <a:pt x="652014" y="1225755"/>
                                <a:pt x="716847" y="1193950"/>
                                <a:pt x="716847" y="1114434"/>
                              </a:cubicBezTo>
                              <a:cubicBezTo>
                                <a:pt x="716847" y="1003113"/>
                                <a:pt x="593295" y="1003113"/>
                                <a:pt x="396346" y="935831"/>
                              </a:cubicBezTo>
                              <a:cubicBezTo>
                                <a:pt x="161474" y="855093"/>
                                <a:pt x="0" y="740102"/>
                                <a:pt x="0" y="490547"/>
                              </a:cubicBezTo>
                              <a:cubicBezTo>
                                <a:pt x="0" y="189613"/>
                                <a:pt x="232425" y="0"/>
                                <a:pt x="578616" y="0"/>
                              </a:cubicBezTo>
                              <a:cubicBezTo>
                                <a:pt x="738867" y="0"/>
                                <a:pt x="937039" y="40369"/>
                                <a:pt x="1082611" y="112544"/>
                              </a:cubicBezTo>
                              <a:lnTo>
                                <a:pt x="1082611" y="517459"/>
                              </a:lnTo>
                              <a:cubicBezTo>
                                <a:pt x="896671" y="413478"/>
                                <a:pt x="692381" y="363323"/>
                                <a:pt x="583508" y="363323"/>
                              </a:cubicBezTo>
                              <a:cubicBezTo>
                                <a:pt x="502771" y="363323"/>
                                <a:pt x="446500" y="389012"/>
                                <a:pt x="446500" y="457517"/>
                              </a:cubicBezTo>
                              <a:cubicBezTo>
                                <a:pt x="446500" y="557829"/>
                                <a:pt x="566383" y="557829"/>
                                <a:pt x="753546" y="623888"/>
                              </a:cubicBezTo>
                              <a:cubicBezTo>
                                <a:pt x="994535" y="709519"/>
                                <a:pt x="1163348" y="828180"/>
                                <a:pt x="1163348" y="1088745"/>
                              </a:cubicBezTo>
                              <a:cubicBezTo>
                                <a:pt x="1163348" y="1400689"/>
                                <a:pt x="917467" y="1590302"/>
                                <a:pt x="559042" y="1590302"/>
                              </a:cubicBezTo>
                              <a:cubicBezTo>
                                <a:pt x="401239" y="1590302"/>
                                <a:pt x="203066" y="1553602"/>
                                <a:pt x="46485" y="1478980"/>
                              </a:cubicBezTo>
                              <a:lnTo>
                                <a:pt x="46485" y="1067949"/>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14469620" y="3881951"/>
                          <a:ext cx="1419015" cy="1541369"/>
                        </a:xfrm>
                        <a:custGeom>
                          <a:avLst/>
                          <a:gdLst>
                            <a:gd name="connsiteX0" fmla="*/ 490539 w 1419015"/>
                            <a:gd name="connsiteY0" fmla="*/ 370663 h 1541369"/>
                            <a:gd name="connsiteX1" fmla="*/ 0 w 1419015"/>
                            <a:gd name="connsiteY1" fmla="*/ 370663 h 1541369"/>
                            <a:gd name="connsiteX2" fmla="*/ 0 w 1419015"/>
                            <a:gd name="connsiteY2" fmla="*/ 0 h 1541369"/>
                            <a:gd name="connsiteX3" fmla="*/ 1420238 w 1419015"/>
                            <a:gd name="connsiteY3" fmla="*/ 0 h 1541369"/>
                            <a:gd name="connsiteX4" fmla="*/ 1420238 w 1419015"/>
                            <a:gd name="connsiteY4" fmla="*/ 370663 h 1541369"/>
                            <a:gd name="connsiteX5" fmla="*/ 929700 w 1419015"/>
                            <a:gd name="connsiteY5" fmla="*/ 370663 h 1541369"/>
                            <a:gd name="connsiteX6" fmla="*/ 929700 w 1419015"/>
                            <a:gd name="connsiteY6" fmla="*/ 1543816 h 1541369"/>
                            <a:gd name="connsiteX7" fmla="*/ 490539 w 1419015"/>
                            <a:gd name="connsiteY7" fmla="*/ 1543816 h 1541369"/>
                            <a:gd name="connsiteX8" fmla="*/ 490539 w 1419015"/>
                            <a:gd name="connsiteY8" fmla="*/ 370663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19015" h="1541369">
                              <a:moveTo>
                                <a:pt x="490539" y="370663"/>
                              </a:moveTo>
                              <a:lnTo>
                                <a:pt x="0" y="370663"/>
                              </a:lnTo>
                              <a:lnTo>
                                <a:pt x="0" y="0"/>
                              </a:lnTo>
                              <a:lnTo>
                                <a:pt x="1420238" y="0"/>
                              </a:lnTo>
                              <a:lnTo>
                                <a:pt x="1420238" y="370663"/>
                              </a:lnTo>
                              <a:lnTo>
                                <a:pt x="929700" y="370663"/>
                              </a:lnTo>
                              <a:lnTo>
                                <a:pt x="929700" y="1543816"/>
                              </a:lnTo>
                              <a:lnTo>
                                <a:pt x="490539" y="1543816"/>
                              </a:lnTo>
                              <a:lnTo>
                                <a:pt x="490539" y="370663"/>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16024420" y="3880728"/>
                          <a:ext cx="1076494" cy="1541369"/>
                        </a:xfrm>
                        <a:custGeom>
                          <a:avLst/>
                          <a:gdLst>
                            <a:gd name="connsiteX0" fmla="*/ 0 w 1076494"/>
                            <a:gd name="connsiteY0" fmla="*/ 0 h 1541369"/>
                            <a:gd name="connsiteX1" fmla="*/ 439161 w 1076494"/>
                            <a:gd name="connsiteY1" fmla="*/ 0 h 1541369"/>
                            <a:gd name="connsiteX2" fmla="*/ 439161 w 1076494"/>
                            <a:gd name="connsiteY2" fmla="*/ 1173153 h 1541369"/>
                            <a:gd name="connsiteX3" fmla="*/ 1083835 w 1076494"/>
                            <a:gd name="connsiteY3" fmla="*/ 1173153 h 1541369"/>
                            <a:gd name="connsiteX4" fmla="*/ 1083835 w 1076494"/>
                            <a:gd name="connsiteY4" fmla="*/ 1543816 h 1541369"/>
                            <a:gd name="connsiteX5" fmla="*/ 0 w 1076494"/>
                            <a:gd name="connsiteY5" fmla="*/ 1543816 h 1541369"/>
                            <a:gd name="connsiteX6" fmla="*/ 0 w 1076494"/>
                            <a:gd name="connsiteY6" fmla="*/ 0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76494" h="1541369">
                              <a:moveTo>
                                <a:pt x="0" y="0"/>
                              </a:moveTo>
                              <a:lnTo>
                                <a:pt x="439161" y="0"/>
                              </a:lnTo>
                              <a:lnTo>
                                <a:pt x="439161" y="1173153"/>
                              </a:lnTo>
                              <a:lnTo>
                                <a:pt x="1083835" y="1173153"/>
                              </a:lnTo>
                              <a:lnTo>
                                <a:pt x="1083835" y="1543816"/>
                              </a:lnTo>
                              <a:lnTo>
                                <a:pt x="0" y="1543816"/>
                              </a:lnTo>
                              <a:lnTo>
                                <a:pt x="0" y="0"/>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17258719" y="3880728"/>
                          <a:ext cx="1027563" cy="1541369"/>
                        </a:xfrm>
                        <a:custGeom>
                          <a:avLst/>
                          <a:gdLst>
                            <a:gd name="connsiteX0" fmla="*/ 0 w 1027562"/>
                            <a:gd name="connsiteY0" fmla="*/ 0 h 1541369"/>
                            <a:gd name="connsiteX1" fmla="*/ 1006767 w 1027562"/>
                            <a:gd name="connsiteY1" fmla="*/ 0 h 1541369"/>
                            <a:gd name="connsiteX2" fmla="*/ 1006767 w 1027562"/>
                            <a:gd name="connsiteY2" fmla="*/ 370663 h 1541369"/>
                            <a:gd name="connsiteX3" fmla="*/ 439161 w 1027562"/>
                            <a:gd name="connsiteY3" fmla="*/ 370663 h 1541369"/>
                            <a:gd name="connsiteX4" fmla="*/ 439161 w 1027562"/>
                            <a:gd name="connsiteY4" fmla="*/ 566392 h 1541369"/>
                            <a:gd name="connsiteX5" fmla="*/ 918690 w 1027562"/>
                            <a:gd name="connsiteY5" fmla="*/ 566392 h 1541369"/>
                            <a:gd name="connsiteX6" fmla="*/ 918690 w 1027562"/>
                            <a:gd name="connsiteY6" fmla="*/ 916258 h 1541369"/>
                            <a:gd name="connsiteX7" fmla="*/ 439161 w 1027562"/>
                            <a:gd name="connsiteY7" fmla="*/ 916258 h 1541369"/>
                            <a:gd name="connsiteX8" fmla="*/ 439161 w 1027562"/>
                            <a:gd name="connsiteY8" fmla="*/ 1171930 h 1541369"/>
                            <a:gd name="connsiteX9" fmla="*/ 1032456 w 1027562"/>
                            <a:gd name="connsiteY9" fmla="*/ 1171930 h 1541369"/>
                            <a:gd name="connsiteX10" fmla="*/ 1032456 w 1027562"/>
                            <a:gd name="connsiteY10" fmla="*/ 1542593 h 1541369"/>
                            <a:gd name="connsiteX11" fmla="*/ 0 w 1027562"/>
                            <a:gd name="connsiteY11" fmla="*/ 1542593 h 1541369"/>
                            <a:gd name="connsiteX12" fmla="*/ 0 w 1027562"/>
                            <a:gd name="connsiteY12" fmla="*/ 0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27562" h="1541369">
                              <a:moveTo>
                                <a:pt x="0" y="0"/>
                              </a:moveTo>
                              <a:lnTo>
                                <a:pt x="1006767" y="0"/>
                              </a:lnTo>
                              <a:lnTo>
                                <a:pt x="1006767" y="370663"/>
                              </a:lnTo>
                              <a:lnTo>
                                <a:pt x="439161" y="370663"/>
                              </a:lnTo>
                              <a:lnTo>
                                <a:pt x="439161" y="566392"/>
                              </a:lnTo>
                              <a:lnTo>
                                <a:pt x="918690" y="566392"/>
                              </a:lnTo>
                              <a:lnTo>
                                <a:pt x="918690" y="916258"/>
                              </a:lnTo>
                              <a:lnTo>
                                <a:pt x="439161" y="916258"/>
                              </a:lnTo>
                              <a:lnTo>
                                <a:pt x="439161" y="1171930"/>
                              </a:lnTo>
                              <a:lnTo>
                                <a:pt x="1032456" y="1171930"/>
                              </a:lnTo>
                              <a:lnTo>
                                <a:pt x="1032456" y="1542593"/>
                              </a:lnTo>
                              <a:lnTo>
                                <a:pt x="0" y="1542593"/>
                              </a:lnTo>
                              <a:lnTo>
                                <a:pt x="0" y="0"/>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1079500" y="1441450"/>
                          <a:ext cx="12233" cy="12233"/>
                        </a:xfrm>
                        <a:custGeom>
                          <a:avLst/>
                          <a:gdLst/>
                          <a:ahLst/>
                          <a:cxnLst/>
                          <a:rect l="l" t="t" r="r" b="b"/>
                          <a:pathLst>
                            <a:path/>
                          </a:pathLst>
                        </a:custGeom>
                        <a:noFill/>
                        <a:ln w="9959" cap="flat">
                          <a:solidFill>
                            <a:srgbClr val="18345D"/>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1079500" y="1922061"/>
                          <a:ext cx="905234" cy="1883896"/>
                        </a:xfrm>
                        <a:custGeom>
                          <a:avLst/>
                          <a:gdLst>
                            <a:gd name="connsiteX0" fmla="*/ 331511 w 905233"/>
                            <a:gd name="connsiteY0" fmla="*/ 1852239 h 1883895"/>
                            <a:gd name="connsiteX1" fmla="*/ 518675 w 905233"/>
                            <a:gd name="connsiteY1" fmla="*/ 1880375 h 1883895"/>
                            <a:gd name="connsiteX2" fmla="*/ 581062 w 905233"/>
                            <a:gd name="connsiteY2" fmla="*/ 1849792 h 1883895"/>
                            <a:gd name="connsiteX3" fmla="*/ 911350 w 905233"/>
                            <a:gd name="connsiteY3" fmla="*/ 1629597 h 1883895"/>
                            <a:gd name="connsiteX4" fmla="*/ 911350 w 905233"/>
                            <a:gd name="connsiteY4" fmla="*/ 115140 h 1883895"/>
                            <a:gd name="connsiteX5" fmla="*/ 732750 w 905233"/>
                            <a:gd name="connsiteY5" fmla="*/ 19722 h 1883895"/>
                            <a:gd name="connsiteX6" fmla="*/ 519898 w 905233"/>
                            <a:gd name="connsiteY6" fmla="*/ 161626 h 1883895"/>
                            <a:gd name="connsiteX7" fmla="*/ 392676 w 905233"/>
                            <a:gd name="connsiteY7" fmla="*/ 161626 h 1883895"/>
                            <a:gd name="connsiteX8" fmla="*/ 178600 w 905233"/>
                            <a:gd name="connsiteY8" fmla="*/ 19722 h 1883895"/>
                            <a:gd name="connsiteX9" fmla="*/ 0 w 905233"/>
                            <a:gd name="connsiteY9" fmla="*/ 115140 h 1883895"/>
                            <a:gd name="connsiteX10" fmla="*/ 0 w 905233"/>
                            <a:gd name="connsiteY10" fmla="*/ 1629597 h 1883895"/>
                            <a:gd name="connsiteX11" fmla="*/ 331511 w 905233"/>
                            <a:gd name="connsiteY11" fmla="*/ 1852239 h 1883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05233" h="1883895">
                              <a:moveTo>
                                <a:pt x="331511" y="1852239"/>
                              </a:moveTo>
                              <a:cubicBezTo>
                                <a:pt x="385336" y="1888938"/>
                                <a:pt x="453840" y="1899948"/>
                                <a:pt x="518675" y="1880375"/>
                              </a:cubicBezTo>
                              <a:cubicBezTo>
                                <a:pt x="540694" y="1874259"/>
                                <a:pt x="561490" y="1863249"/>
                                <a:pt x="581062" y="1849792"/>
                              </a:cubicBezTo>
                              <a:lnTo>
                                <a:pt x="911350" y="1629597"/>
                              </a:lnTo>
                              <a:lnTo>
                                <a:pt x="911350" y="115140"/>
                              </a:lnTo>
                              <a:cubicBezTo>
                                <a:pt x="911350" y="23392"/>
                                <a:pt x="808594" y="-31657"/>
                                <a:pt x="732750" y="19722"/>
                              </a:cubicBezTo>
                              <a:lnTo>
                                <a:pt x="519898" y="161626"/>
                              </a:lnTo>
                              <a:cubicBezTo>
                                <a:pt x="480753" y="187316"/>
                                <a:pt x="430598" y="187316"/>
                                <a:pt x="392676" y="161626"/>
                              </a:cubicBezTo>
                              <a:lnTo>
                                <a:pt x="178600" y="19722"/>
                              </a:lnTo>
                              <a:cubicBezTo>
                                <a:pt x="102756" y="-31657"/>
                                <a:pt x="0" y="23392"/>
                                <a:pt x="0" y="115140"/>
                              </a:cubicBezTo>
                              <a:lnTo>
                                <a:pt x="0" y="1629597"/>
                              </a:lnTo>
                              <a:lnTo>
                                <a:pt x="331511" y="1852239"/>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3200683" y="1922061"/>
                          <a:ext cx="905234" cy="1883896"/>
                        </a:xfrm>
                        <a:custGeom>
                          <a:avLst/>
                          <a:gdLst>
                            <a:gd name="connsiteX0" fmla="*/ 331511 w 905233"/>
                            <a:gd name="connsiteY0" fmla="*/ 1852239 h 1883895"/>
                            <a:gd name="connsiteX1" fmla="*/ 518675 w 905233"/>
                            <a:gd name="connsiteY1" fmla="*/ 1880375 h 1883895"/>
                            <a:gd name="connsiteX2" fmla="*/ 581062 w 905233"/>
                            <a:gd name="connsiteY2" fmla="*/ 1849792 h 1883895"/>
                            <a:gd name="connsiteX3" fmla="*/ 911350 w 905233"/>
                            <a:gd name="connsiteY3" fmla="*/ 1629597 h 1883895"/>
                            <a:gd name="connsiteX4" fmla="*/ 911350 w 905233"/>
                            <a:gd name="connsiteY4" fmla="*/ 115140 h 1883895"/>
                            <a:gd name="connsiteX5" fmla="*/ 732750 w 905233"/>
                            <a:gd name="connsiteY5" fmla="*/ 19722 h 1883895"/>
                            <a:gd name="connsiteX6" fmla="*/ 519898 w 905233"/>
                            <a:gd name="connsiteY6" fmla="*/ 161626 h 1883895"/>
                            <a:gd name="connsiteX7" fmla="*/ 392676 w 905233"/>
                            <a:gd name="connsiteY7" fmla="*/ 161626 h 1883895"/>
                            <a:gd name="connsiteX8" fmla="*/ 178600 w 905233"/>
                            <a:gd name="connsiteY8" fmla="*/ 19722 h 1883895"/>
                            <a:gd name="connsiteX9" fmla="*/ 0 w 905233"/>
                            <a:gd name="connsiteY9" fmla="*/ 115140 h 1883895"/>
                            <a:gd name="connsiteX10" fmla="*/ 0 w 905233"/>
                            <a:gd name="connsiteY10" fmla="*/ 1629597 h 1883895"/>
                            <a:gd name="connsiteX11" fmla="*/ 331511 w 905233"/>
                            <a:gd name="connsiteY11" fmla="*/ 1852239 h 1883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05233" h="1883895">
                              <a:moveTo>
                                <a:pt x="331511" y="1852239"/>
                              </a:moveTo>
                              <a:cubicBezTo>
                                <a:pt x="385336" y="1888938"/>
                                <a:pt x="453840" y="1899948"/>
                                <a:pt x="518675" y="1880375"/>
                              </a:cubicBezTo>
                              <a:cubicBezTo>
                                <a:pt x="540694" y="1874259"/>
                                <a:pt x="561490" y="1863249"/>
                                <a:pt x="581062" y="1849792"/>
                              </a:cubicBezTo>
                              <a:lnTo>
                                <a:pt x="911350" y="1629597"/>
                              </a:lnTo>
                              <a:lnTo>
                                <a:pt x="911350" y="115140"/>
                              </a:lnTo>
                              <a:cubicBezTo>
                                <a:pt x="911350" y="23392"/>
                                <a:pt x="808594" y="-31657"/>
                                <a:pt x="732750" y="19722"/>
                              </a:cubicBezTo>
                              <a:lnTo>
                                <a:pt x="519898" y="161626"/>
                              </a:lnTo>
                              <a:cubicBezTo>
                                <a:pt x="480753" y="187316"/>
                                <a:pt x="430598" y="187316"/>
                                <a:pt x="392676" y="161626"/>
                              </a:cubicBezTo>
                              <a:lnTo>
                                <a:pt x="178600" y="19722"/>
                              </a:lnTo>
                              <a:cubicBezTo>
                                <a:pt x="102756" y="-31657"/>
                                <a:pt x="0" y="23392"/>
                                <a:pt x="0" y="115140"/>
                              </a:cubicBezTo>
                              <a:lnTo>
                                <a:pt x="0" y="1629597"/>
                              </a:lnTo>
                              <a:lnTo>
                                <a:pt x="331511" y="1852239"/>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2138868" y="1441756"/>
                          <a:ext cx="905234" cy="2006226"/>
                        </a:xfrm>
                        <a:custGeom>
                          <a:avLst/>
                          <a:gdLst>
                            <a:gd name="connsiteX0" fmla="*/ 85630 w 905233"/>
                            <a:gd name="connsiteY0" fmla="*/ 1954542 h 2006226"/>
                            <a:gd name="connsiteX1" fmla="*/ 599412 w 905233"/>
                            <a:gd name="connsiteY1" fmla="*/ 1856677 h 2006226"/>
                            <a:gd name="connsiteX2" fmla="*/ 837953 w 905233"/>
                            <a:gd name="connsiteY2" fmla="*/ 1960658 h 2006226"/>
                            <a:gd name="connsiteX3" fmla="*/ 913797 w 905233"/>
                            <a:gd name="connsiteY3" fmla="*/ 2010814 h 2006226"/>
                            <a:gd name="connsiteX4" fmla="*/ 913797 w 905233"/>
                            <a:gd name="connsiteY4" fmla="*/ 342221 h 2006226"/>
                            <a:gd name="connsiteX5" fmla="*/ 862419 w 905233"/>
                            <a:gd name="connsiteY5" fmla="*/ 246803 h 2006226"/>
                            <a:gd name="connsiteX6" fmla="*/ 521121 w 905233"/>
                            <a:gd name="connsiteY6" fmla="*/ 19267 h 2006226"/>
                            <a:gd name="connsiteX7" fmla="*/ 393899 w 905233"/>
                            <a:gd name="connsiteY7" fmla="*/ 19267 h 2006226"/>
                            <a:gd name="connsiteX8" fmla="*/ 51378 w 905233"/>
                            <a:gd name="connsiteY8" fmla="*/ 246803 h 2006226"/>
                            <a:gd name="connsiteX9" fmla="*/ 0 w 905233"/>
                            <a:gd name="connsiteY9" fmla="*/ 342221 h 2006226"/>
                            <a:gd name="connsiteX10" fmla="*/ 0 w 905233"/>
                            <a:gd name="connsiteY10" fmla="*/ 2010814 h 2006226"/>
                            <a:gd name="connsiteX11" fmla="*/ 85630 w 905233"/>
                            <a:gd name="connsiteY11" fmla="*/ 1954542 h 20062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05233" h="2006226">
                              <a:moveTo>
                                <a:pt x="85630" y="1954542"/>
                              </a:moveTo>
                              <a:cubicBezTo>
                                <a:pt x="234872" y="1854230"/>
                                <a:pt x="417142" y="1818754"/>
                                <a:pt x="599412" y="1856677"/>
                              </a:cubicBezTo>
                              <a:cubicBezTo>
                                <a:pt x="685042" y="1875027"/>
                                <a:pt x="765779" y="1911726"/>
                                <a:pt x="837953" y="1960658"/>
                              </a:cubicBezTo>
                              <a:lnTo>
                                <a:pt x="913797" y="2010814"/>
                              </a:lnTo>
                              <a:lnTo>
                                <a:pt x="913797" y="342221"/>
                              </a:lnTo>
                              <a:cubicBezTo>
                                <a:pt x="913797" y="304298"/>
                                <a:pt x="894224" y="267599"/>
                                <a:pt x="862419" y="246803"/>
                              </a:cubicBezTo>
                              <a:lnTo>
                                <a:pt x="521121" y="19267"/>
                              </a:lnTo>
                              <a:cubicBezTo>
                                <a:pt x="481976" y="-6422"/>
                                <a:pt x="431821" y="-6422"/>
                                <a:pt x="393899" y="19267"/>
                              </a:cubicBezTo>
                              <a:lnTo>
                                <a:pt x="51378" y="246803"/>
                              </a:lnTo>
                              <a:cubicBezTo>
                                <a:pt x="19573" y="267599"/>
                                <a:pt x="0" y="304298"/>
                                <a:pt x="0" y="342221"/>
                              </a:cubicBezTo>
                              <a:lnTo>
                                <a:pt x="0" y="2010814"/>
                              </a:lnTo>
                              <a:lnTo>
                                <a:pt x="85630" y="1954542"/>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2140091" y="4518072"/>
                          <a:ext cx="379220" cy="807384"/>
                        </a:xfrm>
                        <a:custGeom>
                          <a:avLst/>
                          <a:gdLst>
                            <a:gd name="connsiteX0" fmla="*/ 331511 w 379219"/>
                            <a:gd name="connsiteY0" fmla="*/ 24466 h 807383"/>
                            <a:gd name="connsiteX1" fmla="*/ 0 w 379219"/>
                            <a:gd name="connsiteY1" fmla="*/ 245885 h 807383"/>
                            <a:gd name="connsiteX2" fmla="*/ 0 w 379219"/>
                            <a:gd name="connsiteY2" fmla="*/ 813500 h 807383"/>
                            <a:gd name="connsiteX3" fmla="*/ 331511 w 379219"/>
                            <a:gd name="connsiteY3" fmla="*/ 592081 h 807383"/>
                            <a:gd name="connsiteX4" fmla="*/ 381666 w 379219"/>
                            <a:gd name="connsiteY4" fmla="*/ 567615 h 807383"/>
                            <a:gd name="connsiteX5" fmla="*/ 381666 w 379219"/>
                            <a:gd name="connsiteY5" fmla="*/ 0 h 807383"/>
                            <a:gd name="connsiteX6" fmla="*/ 331511 w 379219"/>
                            <a:gd name="connsiteY6" fmla="*/ 24466 h 8073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219" h="807383">
                              <a:moveTo>
                                <a:pt x="331511" y="24466"/>
                              </a:moveTo>
                              <a:lnTo>
                                <a:pt x="0" y="245885"/>
                              </a:lnTo>
                              <a:lnTo>
                                <a:pt x="0" y="813500"/>
                              </a:lnTo>
                              <a:lnTo>
                                <a:pt x="331511" y="592081"/>
                              </a:lnTo>
                              <a:cubicBezTo>
                                <a:pt x="347414" y="582295"/>
                                <a:pt x="363317" y="573732"/>
                                <a:pt x="381666" y="567615"/>
                              </a:cubicBezTo>
                              <a:lnTo>
                                <a:pt x="381666" y="0"/>
                              </a:lnTo>
                              <a:cubicBezTo>
                                <a:pt x="364540" y="6117"/>
                                <a:pt x="347414" y="14680"/>
                                <a:pt x="331511" y="24466"/>
                              </a:cubicBez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1079500" y="4864268"/>
                          <a:ext cx="379220" cy="721752"/>
                        </a:xfrm>
                        <a:custGeom>
                          <a:avLst/>
                          <a:gdLst>
                            <a:gd name="connsiteX0" fmla="*/ 84407 w 379219"/>
                            <a:gd name="connsiteY0" fmla="*/ 56272 h 721752"/>
                            <a:gd name="connsiteX1" fmla="*/ 0 w 379219"/>
                            <a:gd name="connsiteY1" fmla="*/ 0 h 721752"/>
                            <a:gd name="connsiteX2" fmla="*/ 0 w 379219"/>
                            <a:gd name="connsiteY2" fmla="*/ 506450 h 721752"/>
                            <a:gd name="connsiteX3" fmla="*/ 51378 w 379219"/>
                            <a:gd name="connsiteY3" fmla="*/ 601868 h 721752"/>
                            <a:gd name="connsiteX4" fmla="*/ 84407 w 379219"/>
                            <a:gd name="connsiteY4" fmla="*/ 623888 h 721752"/>
                            <a:gd name="connsiteX5" fmla="*/ 381666 w 379219"/>
                            <a:gd name="connsiteY5" fmla="*/ 731539 h 721752"/>
                            <a:gd name="connsiteX6" fmla="*/ 381666 w 379219"/>
                            <a:gd name="connsiteY6" fmla="*/ 163924 h 721752"/>
                            <a:gd name="connsiteX7" fmla="*/ 84407 w 379219"/>
                            <a:gd name="connsiteY7" fmla="*/ 56272 h 721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9219" h="721752">
                              <a:moveTo>
                                <a:pt x="84407" y="56272"/>
                              </a:moveTo>
                              <a:lnTo>
                                <a:pt x="0" y="0"/>
                              </a:lnTo>
                              <a:lnTo>
                                <a:pt x="0" y="506450"/>
                              </a:lnTo>
                              <a:cubicBezTo>
                                <a:pt x="0" y="544372"/>
                                <a:pt x="19573" y="581072"/>
                                <a:pt x="51378" y="601868"/>
                              </a:cubicBezTo>
                              <a:lnTo>
                                <a:pt x="84407" y="623888"/>
                              </a:lnTo>
                              <a:cubicBezTo>
                                <a:pt x="173707" y="683830"/>
                                <a:pt x="275240" y="720529"/>
                                <a:pt x="381666" y="731539"/>
                              </a:cubicBezTo>
                              <a:lnTo>
                                <a:pt x="381666" y="163924"/>
                              </a:lnTo>
                              <a:cubicBezTo>
                                <a:pt x="275240" y="152914"/>
                                <a:pt x="173707" y="116214"/>
                                <a:pt x="84407" y="56272"/>
                              </a:cubicBez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1609184" y="4864268"/>
                          <a:ext cx="379220" cy="721752"/>
                        </a:xfrm>
                        <a:custGeom>
                          <a:avLst/>
                          <a:gdLst>
                            <a:gd name="connsiteX0" fmla="*/ 297259 w 379219"/>
                            <a:gd name="connsiteY0" fmla="*/ 56272 h 721752"/>
                            <a:gd name="connsiteX1" fmla="*/ 0 w 379219"/>
                            <a:gd name="connsiteY1" fmla="*/ 163924 h 721752"/>
                            <a:gd name="connsiteX2" fmla="*/ 0 w 379219"/>
                            <a:gd name="connsiteY2" fmla="*/ 731539 h 721752"/>
                            <a:gd name="connsiteX3" fmla="*/ 297259 w 379219"/>
                            <a:gd name="connsiteY3" fmla="*/ 623888 h 721752"/>
                            <a:gd name="connsiteX4" fmla="*/ 381666 w 379219"/>
                            <a:gd name="connsiteY4" fmla="*/ 567616 h 721752"/>
                            <a:gd name="connsiteX5" fmla="*/ 381666 w 379219"/>
                            <a:gd name="connsiteY5" fmla="*/ 0 h 721752"/>
                            <a:gd name="connsiteX6" fmla="*/ 297259 w 379219"/>
                            <a:gd name="connsiteY6" fmla="*/ 56272 h 721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219" h="721752">
                              <a:moveTo>
                                <a:pt x="297259" y="56272"/>
                              </a:moveTo>
                              <a:cubicBezTo>
                                <a:pt x="207959" y="116214"/>
                                <a:pt x="106426" y="152914"/>
                                <a:pt x="0" y="163924"/>
                              </a:cubicBezTo>
                              <a:lnTo>
                                <a:pt x="0" y="731539"/>
                              </a:lnTo>
                              <a:cubicBezTo>
                                <a:pt x="106426" y="719306"/>
                                <a:pt x="207959" y="683830"/>
                                <a:pt x="297259" y="623888"/>
                              </a:cubicBezTo>
                              <a:lnTo>
                                <a:pt x="381666" y="567616"/>
                              </a:lnTo>
                              <a:lnTo>
                                <a:pt x="381666" y="0"/>
                              </a:lnTo>
                              <a:lnTo>
                                <a:pt x="297259" y="56272"/>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2669776" y="4518072"/>
                          <a:ext cx="379220" cy="807384"/>
                        </a:xfrm>
                        <a:custGeom>
                          <a:avLst/>
                          <a:gdLst>
                            <a:gd name="connsiteX0" fmla="*/ 50155 w 379219"/>
                            <a:gd name="connsiteY0" fmla="*/ 24466 h 807383"/>
                            <a:gd name="connsiteX1" fmla="*/ 0 w 379219"/>
                            <a:gd name="connsiteY1" fmla="*/ 0 h 807383"/>
                            <a:gd name="connsiteX2" fmla="*/ 0 w 379219"/>
                            <a:gd name="connsiteY2" fmla="*/ 568839 h 807383"/>
                            <a:gd name="connsiteX3" fmla="*/ 50155 w 379219"/>
                            <a:gd name="connsiteY3" fmla="*/ 593305 h 807383"/>
                            <a:gd name="connsiteX4" fmla="*/ 381666 w 379219"/>
                            <a:gd name="connsiteY4" fmla="*/ 814724 h 807383"/>
                            <a:gd name="connsiteX5" fmla="*/ 381666 w 379219"/>
                            <a:gd name="connsiteY5" fmla="*/ 247109 h 807383"/>
                            <a:gd name="connsiteX6" fmla="*/ 50155 w 379219"/>
                            <a:gd name="connsiteY6" fmla="*/ 24466 h 8073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219" h="807383">
                              <a:moveTo>
                                <a:pt x="50155" y="24466"/>
                              </a:moveTo>
                              <a:cubicBezTo>
                                <a:pt x="34252" y="14680"/>
                                <a:pt x="18349" y="6117"/>
                                <a:pt x="0" y="0"/>
                              </a:cubicBezTo>
                              <a:lnTo>
                                <a:pt x="0" y="568839"/>
                              </a:lnTo>
                              <a:cubicBezTo>
                                <a:pt x="17126" y="574955"/>
                                <a:pt x="34252" y="582295"/>
                                <a:pt x="50155" y="593305"/>
                              </a:cubicBezTo>
                              <a:lnTo>
                                <a:pt x="381666" y="814724"/>
                              </a:lnTo>
                              <a:lnTo>
                                <a:pt x="381666" y="247109"/>
                              </a:lnTo>
                              <a:lnTo>
                                <a:pt x="50155" y="24466"/>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3730367" y="4864268"/>
                          <a:ext cx="379220" cy="721752"/>
                        </a:xfrm>
                        <a:custGeom>
                          <a:avLst/>
                          <a:gdLst>
                            <a:gd name="connsiteX0" fmla="*/ 297259 w 379219"/>
                            <a:gd name="connsiteY0" fmla="*/ 56272 h 721752"/>
                            <a:gd name="connsiteX1" fmla="*/ 0 w 379219"/>
                            <a:gd name="connsiteY1" fmla="*/ 163924 h 721752"/>
                            <a:gd name="connsiteX2" fmla="*/ 0 w 379219"/>
                            <a:gd name="connsiteY2" fmla="*/ 731539 h 721752"/>
                            <a:gd name="connsiteX3" fmla="*/ 297259 w 379219"/>
                            <a:gd name="connsiteY3" fmla="*/ 623888 h 721752"/>
                            <a:gd name="connsiteX4" fmla="*/ 330288 w 379219"/>
                            <a:gd name="connsiteY4" fmla="*/ 601868 h 721752"/>
                            <a:gd name="connsiteX5" fmla="*/ 381666 w 379219"/>
                            <a:gd name="connsiteY5" fmla="*/ 506450 h 721752"/>
                            <a:gd name="connsiteX6" fmla="*/ 381666 w 379219"/>
                            <a:gd name="connsiteY6" fmla="*/ 0 h 721752"/>
                            <a:gd name="connsiteX7" fmla="*/ 297259 w 379219"/>
                            <a:gd name="connsiteY7" fmla="*/ 56272 h 721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9219" h="721752">
                              <a:moveTo>
                                <a:pt x="297259" y="56272"/>
                              </a:moveTo>
                              <a:cubicBezTo>
                                <a:pt x="207959" y="116214"/>
                                <a:pt x="106426" y="152914"/>
                                <a:pt x="0" y="163924"/>
                              </a:cubicBezTo>
                              <a:lnTo>
                                <a:pt x="0" y="731539"/>
                              </a:lnTo>
                              <a:cubicBezTo>
                                <a:pt x="106426" y="719306"/>
                                <a:pt x="207959" y="683830"/>
                                <a:pt x="297259" y="623888"/>
                              </a:cubicBezTo>
                              <a:lnTo>
                                <a:pt x="330288" y="601868"/>
                              </a:lnTo>
                              <a:cubicBezTo>
                                <a:pt x="362094" y="581072"/>
                                <a:pt x="381666" y="544372"/>
                                <a:pt x="381666" y="506450"/>
                              </a:cubicBezTo>
                              <a:lnTo>
                                <a:pt x="381666" y="0"/>
                              </a:lnTo>
                              <a:lnTo>
                                <a:pt x="297259" y="56272"/>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3199460" y="4864268"/>
                          <a:ext cx="379220" cy="721752"/>
                        </a:xfrm>
                        <a:custGeom>
                          <a:avLst/>
                          <a:gdLst>
                            <a:gd name="connsiteX0" fmla="*/ 84407 w 379219"/>
                            <a:gd name="connsiteY0" fmla="*/ 56272 h 721752"/>
                            <a:gd name="connsiteX1" fmla="*/ 0 w 379219"/>
                            <a:gd name="connsiteY1" fmla="*/ 0 h 721752"/>
                            <a:gd name="connsiteX2" fmla="*/ 0 w 379219"/>
                            <a:gd name="connsiteY2" fmla="*/ 567616 h 721752"/>
                            <a:gd name="connsiteX3" fmla="*/ 84407 w 379219"/>
                            <a:gd name="connsiteY3" fmla="*/ 623888 h 721752"/>
                            <a:gd name="connsiteX4" fmla="*/ 381666 w 379219"/>
                            <a:gd name="connsiteY4" fmla="*/ 731539 h 721752"/>
                            <a:gd name="connsiteX5" fmla="*/ 381666 w 379219"/>
                            <a:gd name="connsiteY5" fmla="*/ 163924 h 721752"/>
                            <a:gd name="connsiteX6" fmla="*/ 84407 w 379219"/>
                            <a:gd name="connsiteY6" fmla="*/ 56272 h 721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219" h="721752">
                              <a:moveTo>
                                <a:pt x="84407" y="56272"/>
                              </a:moveTo>
                              <a:lnTo>
                                <a:pt x="0" y="0"/>
                              </a:lnTo>
                              <a:lnTo>
                                <a:pt x="0" y="567616"/>
                              </a:lnTo>
                              <a:lnTo>
                                <a:pt x="84407" y="623888"/>
                              </a:lnTo>
                              <a:cubicBezTo>
                                <a:pt x="173707" y="683830"/>
                                <a:pt x="275240" y="720529"/>
                                <a:pt x="381666" y="731539"/>
                              </a:cubicBezTo>
                              <a:lnTo>
                                <a:pt x="381666" y="163924"/>
                              </a:lnTo>
                              <a:cubicBezTo>
                                <a:pt x="276463" y="152914"/>
                                <a:pt x="174930" y="116214"/>
                                <a:pt x="84407" y="56272"/>
                              </a:cubicBez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1079500" y="3507357"/>
                          <a:ext cx="3021524" cy="1296707"/>
                        </a:xfrm>
                        <a:custGeom>
                          <a:avLst/>
                          <a:gdLst>
                            <a:gd name="connsiteX0" fmla="*/ 0 w 3021523"/>
                            <a:gd name="connsiteY0" fmla="*/ 1089006 h 1296707"/>
                            <a:gd name="connsiteX1" fmla="*/ 207959 w 3021523"/>
                            <a:gd name="connsiteY1" fmla="*/ 1228463 h 1296707"/>
                            <a:gd name="connsiteX2" fmla="*/ 382889 w 3021523"/>
                            <a:gd name="connsiteY2" fmla="*/ 1298192 h 1296707"/>
                            <a:gd name="connsiteX3" fmla="*/ 703391 w 3021523"/>
                            <a:gd name="connsiteY3" fmla="*/ 1228463 h 1296707"/>
                            <a:gd name="connsiteX4" fmla="*/ 1268551 w 3021523"/>
                            <a:gd name="connsiteY4" fmla="*/ 850461 h 1296707"/>
                            <a:gd name="connsiteX5" fmla="*/ 1679576 w 3021523"/>
                            <a:gd name="connsiteY5" fmla="*/ 806422 h 1296707"/>
                            <a:gd name="connsiteX6" fmla="*/ 1762759 w 3021523"/>
                            <a:gd name="connsiteY6" fmla="*/ 850461 h 1296707"/>
                            <a:gd name="connsiteX7" fmla="*/ 2327919 w 3021523"/>
                            <a:gd name="connsiteY7" fmla="*/ 1228463 h 1296707"/>
                            <a:gd name="connsiteX8" fmla="*/ 2730381 w 3021523"/>
                            <a:gd name="connsiteY8" fmla="*/ 1276173 h 1296707"/>
                            <a:gd name="connsiteX9" fmla="*/ 2823351 w 3021523"/>
                            <a:gd name="connsiteY9" fmla="*/ 1228463 h 1296707"/>
                            <a:gd name="connsiteX10" fmla="*/ 3031310 w 3021523"/>
                            <a:gd name="connsiteY10" fmla="*/ 1089006 h 1296707"/>
                            <a:gd name="connsiteX11" fmla="*/ 3031310 w 3021523"/>
                            <a:gd name="connsiteY11" fmla="*/ 726907 h 1296707"/>
                            <a:gd name="connsiteX12" fmla="*/ 3031310 w 3021523"/>
                            <a:gd name="connsiteY12" fmla="*/ 313428 h 1296707"/>
                            <a:gd name="connsiteX13" fmla="*/ 2823351 w 3021523"/>
                            <a:gd name="connsiteY13" fmla="*/ 452886 h 1296707"/>
                            <a:gd name="connsiteX14" fmla="*/ 2730381 w 3021523"/>
                            <a:gd name="connsiteY14" fmla="*/ 500595 h 1296707"/>
                            <a:gd name="connsiteX15" fmla="*/ 2327919 w 3021523"/>
                            <a:gd name="connsiteY15" fmla="*/ 452886 h 1296707"/>
                            <a:gd name="connsiteX16" fmla="*/ 1762759 w 3021523"/>
                            <a:gd name="connsiteY16" fmla="*/ 74883 h 1296707"/>
                            <a:gd name="connsiteX17" fmla="*/ 1679576 w 3021523"/>
                            <a:gd name="connsiteY17" fmla="*/ 30844 h 1296707"/>
                            <a:gd name="connsiteX18" fmla="*/ 1268551 w 3021523"/>
                            <a:gd name="connsiteY18" fmla="*/ 74883 h 1296707"/>
                            <a:gd name="connsiteX19" fmla="*/ 703391 w 3021523"/>
                            <a:gd name="connsiteY19" fmla="*/ 452886 h 1296707"/>
                            <a:gd name="connsiteX20" fmla="*/ 382889 w 3021523"/>
                            <a:gd name="connsiteY20" fmla="*/ 522614 h 1296707"/>
                            <a:gd name="connsiteX21" fmla="*/ 207959 w 3021523"/>
                            <a:gd name="connsiteY21" fmla="*/ 452886 h 1296707"/>
                            <a:gd name="connsiteX22" fmla="*/ 0 w 3021523"/>
                            <a:gd name="connsiteY22" fmla="*/ 313428 h 1296707"/>
                            <a:gd name="connsiteX23" fmla="*/ 0 w 3021523"/>
                            <a:gd name="connsiteY23" fmla="*/ 726907 h 1296707"/>
                            <a:gd name="connsiteX24" fmla="*/ 0 w 3021523"/>
                            <a:gd name="connsiteY24" fmla="*/ 1089006 h 12967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3021523" h="1296707">
                              <a:moveTo>
                                <a:pt x="0" y="1089006"/>
                              </a:moveTo>
                              <a:cubicBezTo>
                                <a:pt x="69727" y="1135492"/>
                                <a:pt x="138232" y="1181978"/>
                                <a:pt x="207959" y="1228463"/>
                              </a:cubicBezTo>
                              <a:cubicBezTo>
                                <a:pt x="261784" y="1263940"/>
                                <a:pt x="321725" y="1287182"/>
                                <a:pt x="382889" y="1298192"/>
                              </a:cubicBezTo>
                              <a:cubicBezTo>
                                <a:pt x="491762" y="1316542"/>
                                <a:pt x="606751" y="1293299"/>
                                <a:pt x="703391" y="1228463"/>
                              </a:cubicBezTo>
                              <a:cubicBezTo>
                                <a:pt x="891778" y="1102463"/>
                                <a:pt x="1080164" y="976462"/>
                                <a:pt x="1268551" y="850461"/>
                              </a:cubicBezTo>
                              <a:cubicBezTo>
                                <a:pt x="1392103" y="768499"/>
                                <a:pt x="1546237" y="753820"/>
                                <a:pt x="1679576" y="806422"/>
                              </a:cubicBezTo>
                              <a:cubicBezTo>
                                <a:pt x="1708935" y="817432"/>
                                <a:pt x="1737070" y="832111"/>
                                <a:pt x="1762759" y="850461"/>
                              </a:cubicBezTo>
                              <a:cubicBezTo>
                                <a:pt x="1951146" y="976462"/>
                                <a:pt x="2139532" y="1102463"/>
                                <a:pt x="2327919" y="1228463"/>
                              </a:cubicBezTo>
                              <a:cubicBezTo>
                                <a:pt x="2449024" y="1309202"/>
                                <a:pt x="2598266" y="1325105"/>
                                <a:pt x="2730381" y="1276173"/>
                              </a:cubicBezTo>
                              <a:cubicBezTo>
                                <a:pt x="2762187" y="1263940"/>
                                <a:pt x="2793992" y="1248036"/>
                                <a:pt x="2823351" y="1228463"/>
                              </a:cubicBezTo>
                              <a:cubicBezTo>
                                <a:pt x="2893078" y="1181978"/>
                                <a:pt x="2961583" y="1135492"/>
                                <a:pt x="3031310" y="1089006"/>
                              </a:cubicBezTo>
                              <a:cubicBezTo>
                                <a:pt x="3031310" y="967899"/>
                                <a:pt x="3031310" y="848014"/>
                                <a:pt x="3031310" y="726907"/>
                              </a:cubicBezTo>
                              <a:cubicBezTo>
                                <a:pt x="3031310" y="588673"/>
                                <a:pt x="3031310" y="450439"/>
                                <a:pt x="3031310" y="313428"/>
                              </a:cubicBezTo>
                              <a:cubicBezTo>
                                <a:pt x="2961583" y="359914"/>
                                <a:pt x="2893078" y="406400"/>
                                <a:pt x="2823351" y="452886"/>
                              </a:cubicBezTo>
                              <a:cubicBezTo>
                                <a:pt x="2793992" y="472459"/>
                                <a:pt x="2763410" y="488362"/>
                                <a:pt x="2730381" y="500595"/>
                              </a:cubicBezTo>
                              <a:cubicBezTo>
                                <a:pt x="2598266" y="549527"/>
                                <a:pt x="2447801" y="533624"/>
                                <a:pt x="2327919" y="452886"/>
                              </a:cubicBezTo>
                              <a:cubicBezTo>
                                <a:pt x="2139532" y="326885"/>
                                <a:pt x="1951146" y="200884"/>
                                <a:pt x="1762759" y="74883"/>
                              </a:cubicBezTo>
                              <a:cubicBezTo>
                                <a:pt x="1735847" y="56534"/>
                                <a:pt x="1707711" y="41854"/>
                                <a:pt x="1679576" y="30844"/>
                              </a:cubicBezTo>
                              <a:cubicBezTo>
                                <a:pt x="1545014" y="-21758"/>
                                <a:pt x="1390880" y="-7078"/>
                                <a:pt x="1268551" y="74883"/>
                              </a:cubicBezTo>
                              <a:cubicBezTo>
                                <a:pt x="1080164" y="200884"/>
                                <a:pt x="891778" y="326885"/>
                                <a:pt x="703391" y="452886"/>
                              </a:cubicBezTo>
                              <a:cubicBezTo>
                                <a:pt x="607975" y="516498"/>
                                <a:pt x="492985" y="539741"/>
                                <a:pt x="382889" y="522614"/>
                              </a:cubicBezTo>
                              <a:cubicBezTo>
                                <a:pt x="321725" y="512828"/>
                                <a:pt x="261784" y="489585"/>
                                <a:pt x="207959" y="452886"/>
                              </a:cubicBezTo>
                              <a:cubicBezTo>
                                <a:pt x="138232" y="406400"/>
                                <a:pt x="69727" y="359914"/>
                                <a:pt x="0" y="313428"/>
                              </a:cubicBezTo>
                              <a:cubicBezTo>
                                <a:pt x="0" y="451662"/>
                                <a:pt x="0" y="589896"/>
                                <a:pt x="0" y="726907"/>
                              </a:cubicBezTo>
                              <a:cubicBezTo>
                                <a:pt x="0" y="848014"/>
                                <a:pt x="0" y="967899"/>
                                <a:pt x="0" y="1089006"/>
                              </a:cubicBezTo>
                              <a:close/>
                            </a:path>
                          </a:pathLst>
                        </a:custGeom>
                        <a:gradFill flip="none" rotWithShape="1">
                          <a:gsLst>
                            <a:gs pos="0">
                              <a:srgbClr val="428ECC"/>
                            </a:gs>
                            <a:gs pos="100000">
                              <a:srgbClr val="18345D"/>
                            </a:gs>
                          </a:gsLst>
                          <a:lin ang="0" scaled="1"/>
                          <a:tileRect/>
                        </a:gra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3CB533" id="Graphic 2" o:spid="_x0000_s1026" style="position:absolute;margin-left:48.2pt;margin-top:35.4pt;width:205.25pt;height:49.6pt;z-index:251659264;mso-position-horizontal-relative:page;mso-position-vertical-relative:page;mso-width-relative:margin;mso-height-relative:margin" coordorigin="10795,14414" coordsize="172116,4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">
              <v:shape id="Freeform: Shape 4" o:spid="_x0000_s1027" style="position:absolute;left:49622;top:19307;width:12355;height:15414;visibility:visible;mso-wrap-style:square;v-text-anchor:middle" coordsize="1235521,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" path="m,l501548,c702168,,851409,23243,966398,80738v160251,79515,269124,220196,269124,435498c1235522,694839,1158455,834297,1005544,923598,885661,994550,721740,1027579,510112,1027579r-70951,l439161,1543816,,1543816,,xm517451,696063v95417,,162698,-8563,198173,-28136c767002,642237,795138,593305,795138,524800v,-70952,-29359,-121108,-85630,-146798c669139,358430,615315,349866,505219,349866r-66058,l439161,696063r78290,xe" fillcolor="#18345d" stroked="f" strokeweight=".34111mm">
                <v:stroke joinstyle="miter"/>
                <v:path arrowok="t" o:connecttype="custom" o:connectlocs="0,0;501548,0;966399,80738;1235523,516236;1005545,923598;510112,1027579;439161,1027579;439161,1543816;0,1543816;0,0;517451,696063;715625,667927;795139,524800;709509,378002;505219,349866;439161,349866;439161,696063;517451,696063" o:connectangles="0,0,0,0,0,0,0,0,0,0,0,0,0,0,0,0,0,0"/>
              </v:shape>
              <v:shape id="Freeform: Shape 5" o:spid="_x0000_s1028" style="position:absolute;left:63139;top:19075;width:16514;height:15903;visibility:visible;mso-wrap-style:square;v-text-anchor:middle" coordsize="1651440,159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" path="m825720,v464850,,825720,349866,825720,795151c1651440,1240435,1290570,1590302,825720,1590302,360870,1590302,,1240435,,795151,,349866,360870,,825720,xm825720,1196396v217746,,386559,-177380,386559,-401245c1212279,571285,1043466,393906,825720,393906v-217745,,-386559,177379,-386559,401245c439161,1019016,607975,1196396,825720,1196396xe" fillcolor="#18345d" stroked="f" strokeweight=".34111mm">
                <v:stroke joinstyle="miter"/>
                <v:path arrowok="t" o:connecttype="custom" o:connectlocs="825720,0;1651440,795151;825720,1590302;0,795151;825720,0;825720,1196396;1212279,795151;825720,393906;439161,795151;825720,1196396" o:connectangles="0,0,0,0,0,0,0,0,0,0"/>
              </v:shape>
              <v:shape id="Freeform: Shape 6" o:spid="_x0000_s1029" style="position:absolute;left:81550;top:19307;width:13456;height:15414;visibility:visible;mso-wrap-style:square;v-text-anchor:middle" coordsize="1345617,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" path="m,l539470,c726633,,866088,23243,972515,77068v149240,72176,249550,203070,249550,403692c1222065,670373,1130319,815947,938262,896685r409802,648354l851409,1545039,507665,957851r-68505,l439160,1545039,,1545039,,xm548033,656917v80737,,138232,-11010,172484,-31806c760885,601868,782905,561499,782905,504003v,-66058,-29359,-106428,-74621,-128447c671585,358430,620207,349866,521121,349866r-80737,l440384,656917r107649,xe" fillcolor="#18345d" stroked="f" strokeweight=".34111mm">
                <v:stroke joinstyle="miter"/>
                <v:path arrowok="t" o:connecttype="custom" o:connectlocs="0,0;539470,0;972516,77068;1222066,480760;938263,896685;1348065,1545039;851410,1545039;507665,957851;439160,957851;439160,1545039;0,1545039;0,0;548033,656917;720518,625111;782906,504003;708285,375556;521121,349866;440384,349866;440384,656917;548033,656917" o:connectangles="0,0,0,0,0,0,0,0,0,0,0,0,0,0,0,0,0,0,0,0"/>
              </v:shape>
              <v:shape id="Freeform: Shape 7" o:spid="_x0000_s1030" style="position:absolute;left:94737;top:19307;width:14190;height:15414;visibility:visible;mso-wrap-style:square;v-text-anchor:middle" coordsize="1419015,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" path="m490539,371886l,371886,,,1420238,r,370663l929700,370663r,1173153l490539,1543816r,-1171930xe" fillcolor="#18345d" stroked="f" strokeweight=".34111mm">
                <v:stroke joinstyle="miter"/>
                <v:path arrowok="t" o:connecttype="custom" o:connectlocs="490539,371886;0,371886;0,0;1420238,0;1420238,370663;929700,370663;929700,1543816;490539,1543816;490539,371886" o:connectangles="0,0,0,0,0,0,0,0,0"/>
              </v:shape>
              <v:shape id="Freeform: Shape 8" o:spid="_x0000_s1031" style="position:absolute;left:115166;top:24017;width:10887;height:10887;visibility:visible;mso-wrap-style:square;v-text-anchor:middle" coordsize="1088727,108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" path="m544364,v313161,,544363,238545,544363,548042c1088727,857540,858749,1096085,544364,1096085,229978,1096085,,857540,,548042,,238545,229978,,544364,xm544364,982317v238541,,418365,-185943,418365,-433051c962729,302157,784128,116214,544364,116214v-238542,,-418365,185943,-418365,433052c125999,796374,304599,982317,544364,982317xe" fillcolor="#18345d" stroked="f" strokeweight=".34111mm">
                <v:stroke joinstyle="miter"/>
                <v:path arrowok="t" o:connecttype="custom" o:connectlocs="544364,0;1088727,548043;544364,1096086;0,548043;544364,0;544364,982318;962729,549267;544364,116214;125999,549267;544364,982318" o:connectangles="0,0,0,0,0,0,0,0,0,0"/>
              </v:shape>
              <v:shape id="Freeform: Shape 9" o:spid="_x0000_s1032" style="position:absolute;left:127655;top:18218;width:6239;height:16515;visibility:visible;mso-wrap-style:square;v-text-anchor:middle" coordsize="623877,16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" path="m178601,714412l,714412,,603091r178601,l178601,375556v,-132118,20795,-229982,89300,-296041c327841,22020,414695,,494209,v51378,,102756,8563,137009,19573l631218,132117c594519,121108,539471,114991,499102,114991v-157804,,-194503,97865,-194503,243439l304599,604315r292366,l596965,715636r-292366,l304599,1653914r-125998,l178601,714412xe" fillcolor="#18345d" stroked="f" strokeweight=".34111mm">
                <v:stroke joinstyle="miter"/>
                <v:path arrowok="t" o:connecttype="custom" o:connectlocs="178601,714412;0,714412;0,603091;178601,603091;178601,375556;267901,79515;494209,0;631218,19573;631218,132117;499102,114991;304599,358430;304599,604315;596965,604315;596965,715636;304599,715636;304599,1653915;178601,1653915;178601,714412" o:connectangles="0,0,0,0,0,0,0,0,0,0,0,0,0,0,0,0,0,0"/>
              </v:shape>
              <v:shape id="Freeform: Shape 10" o:spid="_x0000_s1033" style="position:absolute;left:49609;top:38795;width:14802;height:15413;visibility:visible;mso-wrap-style:square;v-text-anchor:middle" coordsize="1480179,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" path="m659353,987210c573723,872219,499102,767015,422035,656917r-3670,2446c420812,789034,422035,921152,422035,1052045r,495441l,1547486,,1223r412249,l822050,560276v85631,114990,160251,220195,237318,330293l1063038,888122v-2446,-129671,-3670,-261788,-3670,-392682l1059368,r422035,l1481403,1545039r-412248,l659353,987210xe" fillcolor="#18345d" stroked="f" strokeweight=".34111mm">
                <v:stroke joinstyle="miter"/>
                <v:path arrowok="t" o:connecttype="custom" o:connectlocs="659353,987210;422035,656917;418365,659363;422035,1052045;422035,1547486;0,1547486;0,1223;412249,1223;822051,560276;1059369,890569;1063039,888122;1059369,495440;1059369,0;1481404,0;1481404,1545039;1069156,1545039;659353,987210" o:connectangles="0,0,0,0,0,0,0,0,0,0,0,0,0,0,0,0,0"/>
              </v:shape>
              <v:shape id="Freeform: Shape 11" o:spid="_x0000_s1034" style="position:absolute;left:66858;top:38807;width:10275;height:15413;visibility:visible;mso-wrap-style:square;v-text-anchor:middle" coordsize="1027562,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" path="m,l1006767,r,370663l439161,370663r,195729l918690,566392r,349866l439161,916258r,255672l1032456,1171930r,370663l,1542593,,xe" fillcolor="#18345d" stroked="f" strokeweight=".34111mm">
                <v:stroke joinstyle="miter"/>
                <v:path arrowok="t" o:connecttype="custom" o:connectlocs="0,0;1006768,0;1006768,370663;439161,370663;439161,566392;918691,566392;918691,916258;439161,916258;439161,1171930;1032457,1171930;1032457,1542593;0,1542593;0,0" o:connectangles="0,0,0,0,0,0,0,0,0,0,0,0,0"/>
              </v:shape>
              <v:shape id="Freeform: Shape 12" o:spid="_x0000_s1035" style="position:absolute;left:78026;top:38807;width:22876;height:15413;visibility:visible;mso-wrap-style:square;v-text-anchor:middle" coordsize="2287550,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" path="m,l461180,,610421,548042v36699,132118,72175,270352,103980,398799l718071,946841c752323,818394,792692,676490,830614,545596l990864,r322949,l1469170,544372v37922,134564,77068,270352,111319,403692l1584159,948064v36699,-137010,74621,-275244,112543,-409808l1850837,1223r444054,l1823924,1546262r-464850,l1252648,1173153c1214727,1036143,1178028,906472,1143775,771908r-3670,c1103407,908919,1065485,1047152,1027563,1179270l921137,1546262r-453840,l,xe" fillcolor="#18345d" stroked="f" strokeweight=".34111mm">
                <v:stroke joinstyle="miter"/>
                <v:path arrowok="t" o:connecttype="custom" o:connectlocs="0,0;461180,0;610421,548042;714401,946841;718071,946841;830614,545596;990864,0;1313813,0;1469170,544372;1580489,948064;1584159,948064;1696702,538256;1850837,1223;2294891,1223;1823924,1546262;1359074,1546262;1252648,1173153;1143775,771908;1140105,771908;1027563,1179270;921137,1546262;467297,1546262;0,0" o:connectangles="0,0,0,0,0,0,0,0,0,0,0,0,0,0,0,0,0,0,0,0,0,0,0"/>
              </v:shape>
              <v:shape id="Freeform: Shape 13" o:spid="_x0000_s1036" style="position:absolute;left:100963;top:38574;width:13089;height:15903;visibility:visible;mso-wrap-style:square;v-text-anchor:middle" coordsize="1308919,159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" path="m1313813,1499777v-137009,63612,-300929,91748,-447724,91748c347414,1591525,,1245328,,797598,,341303,360870,,866089,v154134,,303376,31806,426928,86855l1293017,517460c1180474,446508,1026340,389012,874652,389012v-260561,,-435491,168817,-435491,403692c439161,1016570,601858,1200066,883215,1200066v151688,,300929,-53825,430598,-134564l1313813,1499777xe" fillcolor="#18345d" stroked="f" strokeweight=".34111mm">
                <v:stroke joinstyle="miter"/>
                <v:path arrowok="t" o:connecttype="custom" o:connectlocs="1313813,1499777;866089,1591525;0,797598;866089,0;1293017,86855;1293017,517460;874652,389012;439161,792704;883215,1200066;1313813,1065502;1313813,1499777" o:connectangles="0,0,0,0,0,0,0,0,0,0,0"/>
              </v:shape>
              <v:shape id="Freeform: Shape 14" o:spid="_x0000_s1037" style="position:absolute;left:114884;top:38807;width:16759;height:15413;visibility:visible;mso-wrap-style:square;v-text-anchor:middle" coordsize="1675905,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" path="m623877,r433044,l1682022,1545039r-478306,l1094844,1229425r-528461,l453840,1545039,,1545039,623877,xm833059,469751v-29359,97864,-59941,187166,-95416,287477l683818,904025r298483,l930923,757228c894224,653247,867311,565169,836729,469751r-3670,xe" fillcolor="#18345d" stroked="f" strokeweight=".34111mm">
                <v:stroke joinstyle="miter"/>
                <v:path arrowok="t" o:connecttype="custom" o:connectlocs="623877,0;1056922,0;1682023,1545039;1203717,1545039;1094845,1229425;566383,1229425;453840,1545039;0,1545039;623877,0;833059,469751;737643,757228;683818,904025;982302,904025;930924,757228;836729,469751;833059,469751" o:connectangles="0,0,0,0,0,0,0,0,0,0,0,0,0,0,0,0"/>
              </v:shape>
              <v:shape id="Freeform: Shape 15" o:spid="_x0000_s1038" style="position:absolute;left:132451;top:38587;width:11621;height:15903;visibility:visible;mso-wrap-style:square;v-text-anchor:middle" coordsize="1162124,159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" path="m46485,1067949v192056,111321,409802,157806,516228,157806c652014,1225755,716847,1193950,716847,1114434v,-111321,-123552,-111321,-320501,-178603c161474,855093,,740102,,490547,,189613,232425,,578616,v160251,,358423,40369,503995,112544l1082611,517459c896671,413478,692381,363323,583508,363323v-80737,,-137008,25689,-137008,94194c446500,557829,566383,557829,753546,623888v240989,85631,409802,204292,409802,464857c1163348,1400689,917467,1590302,559042,1590302v-157803,,-355976,-36700,-512557,-111322l46485,1067949xe" fillcolor="#18345d" stroked="f" strokeweight=".34111mm">
                <v:stroke joinstyle="miter"/>
                <v:path arrowok="t" o:connecttype="custom" o:connectlocs="46485,1067949;562713,1225755;716847,1114434;396346,935831;0,490547;578616,0;1082611,112544;1082611,517459;583508,363323;446500,457517;753546,623888;1163348,1088745;559042,1590302;46485,1478980;46485,1067949" o:connectangles="0,0,0,0,0,0,0,0,0,0,0,0,0,0,0"/>
              </v:shape>
              <v:shape id="Freeform: Shape 16" o:spid="_x0000_s1039" style="position:absolute;left:144696;top:38819;width:14190;height:15414;visibility:visible;mso-wrap-style:square;v-text-anchor:middle" coordsize="1419015,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" path="m490539,370663l,370663,,,1420238,r,370663l929700,370663r,1173153l490539,1543816r,-1173153xe" fillcolor="#18345d" stroked="f" strokeweight=".34111mm">
                <v:stroke joinstyle="miter"/>
                <v:path arrowok="t" o:connecttype="custom" o:connectlocs="490539,370663;0,370663;0,0;1420238,0;1420238,370663;929700,370663;929700,1543816;490539,1543816;490539,370663" o:connectangles="0,0,0,0,0,0,0,0,0"/>
              </v:shape>
              <v:shape id="Freeform: Shape 17" o:spid="_x0000_s1040" style="position:absolute;left:160244;top:38807;width:10765;height:15413;visibility:visible;mso-wrap-style:square;v-text-anchor:middle" coordsize="1076494,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" path="m,l439161,r,1173153l1083835,1173153r,370663l,1543816,,xe" fillcolor="#18345d" stroked="f" strokeweight=".34111mm">
                <v:stroke joinstyle="miter"/>
                <v:path arrowok="t" o:connecttype="custom" o:connectlocs="0,0;439161,0;439161,1173153;1083835,1173153;1083835,1543816;0,1543816;0,0" o:connectangles="0,0,0,0,0,0,0"/>
              </v:shape>
              <v:shape id="Freeform: Shape 18" o:spid="_x0000_s1041" style="position:absolute;left:172587;top:38807;width:10275;height:15413;visibility:visible;mso-wrap-style:square;v-text-anchor:middle" coordsize="1027562,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" path="m,l1006767,r,370663l439161,370663r,195729l918690,566392r,349866l439161,916258r,255672l1032456,1171930r,370663l,1542593,,xe" fillcolor="#18345d" stroked="f" strokeweight=".34111mm">
                <v:stroke joinstyle="miter"/>
                <v:path arrowok="t" o:connecttype="custom" o:connectlocs="0,0;1006768,0;1006768,370663;439161,370663;439161,566392;918691,566392;918691,916258;439161,916258;439161,1171930;1032457,1171930;1032457,1542593;0,1542593;0,0" o:connectangles="0,0,0,0,0,0,0,0,0,0,0,0,0"/>
              </v:shape>
              <v:shape id="Freeform: Shape 19" o:spid="_x0000_s1042" style="position:absolute;left:10795;top:14414;width:122;height:122;visibility:visible;mso-wrap-style:square;v-text-anchor:middle" coordsize="12233,1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" path="" filled="f" strokecolor="#18345d" strokeweight=".27664mm">
                <v:stroke joinstyle="miter"/>
                <v:path arrowok="t"/>
              </v:shape>
              <v:shape id="Freeform: Shape 20" o:spid="_x0000_s1043" style="position:absolute;left:10795;top:19220;width:9052;height:18839;visibility:visible;mso-wrap-style:square;v-text-anchor:middle" coordsize="905233,188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" path="m331511,1852239v53825,36699,122329,47709,187164,28136c540694,1874259,561490,1863249,581062,1849792l911350,1629597r,-1514457c911350,23392,808594,-31657,732750,19722l519898,161626v-39145,25690,-89300,25690,-127222,l178600,19722c102756,-31657,,23392,,115140l,1629597r331511,222642xe" fillcolor="#faa92f" stroked="f" strokeweight=".34111mm">
                <v:stroke joinstyle="miter"/>
                <v:path arrowok="t" o:connecttype="custom" o:connectlocs="331511,1852240;518676,1880376;581063,1849793;911351,1629598;911351,115140;732751,19722;519899,161626;392676,161626;178600,19722;0,115140;0,1629598;331511,1852240" o:connectangles="0,0,0,0,0,0,0,0,0,0,0,0"/>
              </v:shape>
              <v:shape id="Freeform: Shape 21" o:spid="_x0000_s1044" style="position:absolute;left:32006;top:19220;width:9053;height:18839;visibility:visible;mso-wrap-style:square;v-text-anchor:middle" coordsize="905233,188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" path="m331511,1852239v53825,36699,122329,47709,187164,28136c540694,1874259,561490,1863249,581062,1849792l911350,1629597r,-1514457c911350,23392,808594,-31657,732750,19722l519898,161626v-39145,25690,-89300,25690,-127222,l178600,19722c102756,-31657,,23392,,115140l,1629597r331511,222642xe" fillcolor="#faa92f" stroked="f" strokeweight=".34111mm">
                <v:stroke joinstyle="miter"/>
                <v:path arrowok="t" o:connecttype="custom" o:connectlocs="331511,1852240;518676,1880376;581063,1849793;911351,1629598;911351,115140;732751,19722;519899,161626;392676,161626;178600,19722;0,115140;0,1629598;331511,1852240" o:connectangles="0,0,0,0,0,0,0,0,0,0,0,0"/>
              </v:shape>
              <v:shape id="Freeform: Shape 22" o:spid="_x0000_s1045" style="position:absolute;left:21388;top:14417;width:9053;height:20062;visibility:visible;mso-wrap-style:square;v-text-anchor:middle" coordsize="905233,200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" path="m85630,1954542v149242,-100312,331512,-135788,513782,-97865c685042,1875027,765779,1911726,837953,1960658r75844,50156l913797,342221v,-37923,-19573,-74622,-51378,-95418l521121,19267v-39145,-25689,-89300,-25689,-127222,l51378,246803c19573,267599,,304298,,342221l,2010814r85630,-56272xe" fillcolor="#faa92f" stroked="f" strokeweight=".34111mm">
                <v:stroke joinstyle="miter"/>
                <v:path arrowok="t" o:connecttype="custom" o:connectlocs="85630,1954542;599413,1856677;837954,1960658;913798,2010814;913798,342221;862420,246803;521122,19267;393899,19267;51378,246803;0,342221;0,2010814;85630,1954542" o:connectangles="0,0,0,0,0,0,0,0,0,0,0,0"/>
              </v:shape>
              <v:shape id="Freeform: Shape 23" o:spid="_x0000_s1046" style="position:absolute;left:21400;top:45180;width:3793;height:8074;visibility:visible;mso-wrap-style:square;v-text-anchor:middle" coordsize="379219,80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" path="m331511,24466l,245885,,813500,331511,592081v15903,-9786,31806,-18349,50155,-24466l381666,c364540,6117,347414,14680,331511,24466xe" fillcolor="#faa92f" stroked="f" strokeweight=".34111mm">
                <v:stroke joinstyle="miter"/>
                <v:path arrowok="t" o:connecttype="custom" o:connectlocs="331512,24466;0,245885;0,813501;331512,592082;381667,567616;381667,0;331512,24466" o:connectangles="0,0,0,0,0,0,0"/>
              </v:shape>
              <v:shape id="Freeform: Shape 24" o:spid="_x0000_s1047" style="position:absolute;left:10795;top:48642;width:3792;height:7218;visibility:visible;mso-wrap-style:square;v-text-anchor:middle" coordsize="379219,7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" path="m84407,56272l,,,506450v,37922,19573,74622,51378,95418l84407,623888v89300,59942,190833,96641,297259,107651l381666,163924c275240,152914,173707,116214,84407,56272xe" fillcolor="#faa92f" stroked="f" strokeweight=".34111mm">
                <v:stroke joinstyle="miter"/>
                <v:path arrowok="t" o:connecttype="custom" o:connectlocs="84407,56272;0,0;0,506450;51378,601868;84407,623888;381667,731539;381667,163924;84407,56272" o:connectangles="0,0,0,0,0,0,0,0"/>
              </v:shape>
              <v:shape id="Freeform: Shape 25" o:spid="_x0000_s1048" style="position:absolute;left:16091;top:48642;width:3793;height:7218;visibility:visible;mso-wrap-style:square;v-text-anchor:middle" coordsize="379219,7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" path="m297259,56272c207959,116214,106426,152914,,163924l,731539c106426,719306,207959,683830,297259,623888r84407,-56272l381666,,297259,56272xe" fillcolor="#faa92f" stroked="f" strokeweight=".34111mm">
                <v:stroke joinstyle="miter"/>
                <v:path arrowok="t" o:connecttype="custom" o:connectlocs="297260,56272;0,163924;0,731539;297260,623888;381667,567616;381667,0;297260,56272" o:connectangles="0,0,0,0,0,0,0"/>
              </v:shape>
              <v:shape id="Freeform: Shape 26" o:spid="_x0000_s1049" style="position:absolute;left:26697;top:45180;width:3792;height:8074;visibility:visible;mso-wrap-style:square;v-text-anchor:middle" coordsize="379219,80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" path="m50155,24466c34252,14680,18349,6117,,l,568839v17126,6116,34252,13456,50155,24466l381666,814724r,-567615l50155,24466xe" fillcolor="#faa92f" stroked="f" strokeweight=".34111mm">
                <v:stroke joinstyle="miter"/>
                <v:path arrowok="t" o:connecttype="custom" o:connectlocs="50155,24466;0,0;0,568840;50155,593306;381667,814725;381667,247109;50155,24466" o:connectangles="0,0,0,0,0,0,0"/>
              </v:shape>
              <v:shape id="Freeform: Shape 27" o:spid="_x0000_s1050" style="position:absolute;left:37303;top:48642;width:3792;height:7218;visibility:visible;mso-wrap-style:square;v-text-anchor:middle" coordsize="379219,7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" path="m297259,56272c207959,116214,106426,152914,,163924l,731539c106426,719306,207959,683830,297259,623888r33029,-22020c362094,581072,381666,544372,381666,506450l381666,,297259,56272xe" fillcolor="#faa92f" stroked="f" strokeweight=".34111mm">
                <v:stroke joinstyle="miter"/>
                <v:path arrowok="t" o:connecttype="custom" o:connectlocs="297260,56272;0,163924;0,731539;297260,623888;330289,601868;381667,506450;381667,0;297260,56272" o:connectangles="0,0,0,0,0,0,0,0"/>
              </v:shape>
              <v:shape id="Freeform: Shape 28" o:spid="_x0000_s1051" style="position:absolute;left:31994;top:48642;width:3792;height:7218;visibility:visible;mso-wrap-style:square;v-text-anchor:middle" coordsize="379219,7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" path="m84407,56272l,,,567616r84407,56272c173707,683830,275240,720529,381666,731539r,-567615c276463,152914,174930,116214,84407,56272xe" fillcolor="#faa92f" stroked="f" strokeweight=".34111mm">
                <v:stroke joinstyle="miter"/>
                <v:path arrowok="t" o:connecttype="custom" o:connectlocs="84407,56272;0,0;0,567616;84407,623888;381667,731539;381667,163924;84407,56272" o:connectangles="0,0,0,0,0,0,0"/>
              </v:shape>
              <v:shape id="Freeform: Shape 29" o:spid="_x0000_s1052" style="position:absolute;left:10795;top:35073;width:30215;height:12967;visibility:visible;mso-wrap-style:square;v-text-anchor:middle" coordsize="3021523,1296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" path="m,1089006v69727,46486,138232,92972,207959,139457c261784,1263940,321725,1287182,382889,1298192v108873,18350,223862,-4893,320502,-69729c891778,1102463,1080164,976462,1268551,850461v123552,-81962,277686,-96641,411025,-44039c1708935,817432,1737070,832111,1762759,850461v188387,126001,376773,252002,565160,378002c2449024,1309202,2598266,1325105,2730381,1276173v31806,-12233,63611,-28137,92970,-47710c2893078,1181978,2961583,1135492,3031310,1089006v,-121107,,-240992,,-362099c3031310,588673,3031310,450439,3031310,313428v-69727,46486,-138232,92972,-207959,139458c2793992,472459,2763410,488362,2730381,500595v-132115,48932,-282580,33029,-402462,-47709c2139532,326885,1951146,200884,1762759,74883,1735847,56534,1707711,41854,1679576,30844,1545014,-21758,1390880,-7078,1268551,74883,1080164,200884,891778,326885,703391,452886v-95416,63612,-210406,86855,-320502,69728c321725,512828,261784,489585,207959,452886,138232,406400,69727,359914,,313428,,451662,,589896,,726907v,121107,,240992,,362099xe" fillcolor="#428ecc" stroked="f" strokeweight=".34111mm">
                <v:fill color2="#18345d" rotate="t" angle="90" focus="100%" type="gradient"/>
                <v:stroke joinstyle="miter"/>
                <v:path arrowok="t" o:connecttype="custom" o:connectlocs="0,1089006;207959,1228463;382889,1298192;703391,1228463;1268551,850461;1679577,806422;1762760,850461;2327920,1228463;2730382,1276173;2823352,1228463;3031311,1089006;3031311,726907;3031311,313428;2823352,452886;2730382,500595;2327920,452886;1762760,74883;1679577,30844;1268551,74883;703391,452886;382889,522614;207959,452886;0,313428;0,726907;0,1089006" o:connectangles="0,0,0,0,0,0,0,0,0,0,0,0,0,0,0,0,0,0,0,0,0,0,0,0,0"/>
              </v:shape>
              <w10:wrap anchorx="page" anchory="page"/>
            </v:group>
          </w:pict>
        </mc:Fallback>
      </mc:AlternateContent>
    </w:r>
    <w:r w:rsidRPr="00E87956">
      <w:rPr>
        <w:b/>
        <w:bCs/>
        <w:color w:val="08335E" w:themeColor="text2"/>
      </w:rPr>
      <w:t>LEVEL 4, 251 WHARF ROAD</w:t>
    </w:r>
  </w:p>
  <w:p w14:paraId="443BAFC2" w14:textId="77777777" w:rsidR="007B0897" w:rsidRPr="00E87956" w:rsidRDefault="007B0897" w:rsidP="00E87956">
    <w:pPr>
      <w:pStyle w:val="Header"/>
      <w:ind w:right="-737"/>
      <w:jc w:val="right"/>
      <w:rPr>
        <w:b/>
        <w:bCs/>
        <w:color w:val="08335E" w:themeColor="text2"/>
      </w:rPr>
    </w:pPr>
    <w:r w:rsidRPr="00E87956">
      <w:rPr>
        <w:b/>
        <w:bCs/>
        <w:color w:val="08335E" w:themeColor="text2"/>
      </w:rPr>
      <w:t>NEWCASTLE NSW 2300 AUSTRALIA</w:t>
    </w:r>
  </w:p>
  <w:p w14:paraId="40D28276" w14:textId="77777777" w:rsidR="007B0897" w:rsidRPr="00E87956" w:rsidRDefault="007B0897" w:rsidP="00E87956">
    <w:pPr>
      <w:pStyle w:val="Header"/>
      <w:ind w:right="-737"/>
      <w:jc w:val="right"/>
      <w:rPr>
        <w:color w:val="08335E" w:themeColor="text2"/>
      </w:rPr>
    </w:pPr>
    <w:r w:rsidRPr="00E87956">
      <w:rPr>
        <w:color w:val="08335E" w:themeColor="text2"/>
      </w:rPr>
      <w:t>+61 2 4908 8200</w:t>
    </w:r>
    <w:r w:rsidRPr="00E87956">
      <w:rPr>
        <w:color w:val="08335E" w:themeColor="text2"/>
      </w:rPr>
      <w:br/>
      <w:t>info@portofnewcastle.com.au</w:t>
    </w:r>
  </w:p>
  <w:p w14:paraId="66E3D2AA" w14:textId="77777777" w:rsidR="007B0897" w:rsidRPr="007B0897" w:rsidRDefault="007B0897" w:rsidP="00E87956">
    <w:pPr>
      <w:pStyle w:val="Header"/>
      <w:ind w:right="-737"/>
      <w:jc w:val="right"/>
      <w:rPr>
        <w:color w:val="3791DE" w:themeColor="accent1"/>
      </w:rPr>
    </w:pPr>
    <w:r w:rsidRPr="007B0897">
      <w:rPr>
        <w:color w:val="3791DE" w:themeColor="accent1"/>
      </w:rPr>
      <w:t>portofnewcastle.com.au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1C3F"/>
    <w:multiLevelType w:val="hybridMultilevel"/>
    <w:tmpl w:val="456EE2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2850E62"/>
    <w:multiLevelType w:val="hybridMultilevel"/>
    <w:tmpl w:val="252A3BD8"/>
    <w:lvl w:ilvl="0" w:tplc="99583B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69162DBC"/>
    <w:multiLevelType w:val="hybridMultilevel"/>
    <w:tmpl w:val="252A3BD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720A29F4"/>
    <w:multiLevelType w:val="hybridMultilevel"/>
    <w:tmpl w:val="482E61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69C0D37"/>
    <w:multiLevelType w:val="hybridMultilevel"/>
    <w:tmpl w:val="613465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05226939">
    <w:abstractNumId w:val="4"/>
  </w:num>
  <w:num w:numId="2" w16cid:durableId="1092046977">
    <w:abstractNumId w:val="0"/>
  </w:num>
  <w:num w:numId="3" w16cid:durableId="1787968418">
    <w:abstractNumId w:val="3"/>
  </w:num>
  <w:num w:numId="4" w16cid:durableId="932326167">
    <w:abstractNumId w:val="1"/>
  </w:num>
  <w:num w:numId="5" w16cid:durableId="1338724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CB"/>
    <w:rsid w:val="000009F4"/>
    <w:rsid w:val="00013644"/>
    <w:rsid w:val="00015DCD"/>
    <w:rsid w:val="00021222"/>
    <w:rsid w:val="000226E2"/>
    <w:rsid w:val="000273DD"/>
    <w:rsid w:val="00030D44"/>
    <w:rsid w:val="00030DF7"/>
    <w:rsid w:val="000322BC"/>
    <w:rsid w:val="00037539"/>
    <w:rsid w:val="00040884"/>
    <w:rsid w:val="0004412F"/>
    <w:rsid w:val="000538CF"/>
    <w:rsid w:val="00055A15"/>
    <w:rsid w:val="00055B8D"/>
    <w:rsid w:val="00064DC1"/>
    <w:rsid w:val="00081FE5"/>
    <w:rsid w:val="00085353"/>
    <w:rsid w:val="000A2DBB"/>
    <w:rsid w:val="000B1FAC"/>
    <w:rsid w:val="000B20C1"/>
    <w:rsid w:val="000C742A"/>
    <w:rsid w:val="000C77FD"/>
    <w:rsid w:val="000D6114"/>
    <w:rsid w:val="000D6997"/>
    <w:rsid w:val="000F289D"/>
    <w:rsid w:val="00104F42"/>
    <w:rsid w:val="00105AE6"/>
    <w:rsid w:val="00114CF0"/>
    <w:rsid w:val="00114E79"/>
    <w:rsid w:val="00117937"/>
    <w:rsid w:val="00130E18"/>
    <w:rsid w:val="00132928"/>
    <w:rsid w:val="001333C5"/>
    <w:rsid w:val="00133740"/>
    <w:rsid w:val="00135460"/>
    <w:rsid w:val="00142B8F"/>
    <w:rsid w:val="00151247"/>
    <w:rsid w:val="0015470F"/>
    <w:rsid w:val="00155479"/>
    <w:rsid w:val="00174584"/>
    <w:rsid w:val="00180523"/>
    <w:rsid w:val="001809BD"/>
    <w:rsid w:val="00180A13"/>
    <w:rsid w:val="00182833"/>
    <w:rsid w:val="001828FC"/>
    <w:rsid w:val="001841C8"/>
    <w:rsid w:val="0019141D"/>
    <w:rsid w:val="00196485"/>
    <w:rsid w:val="001A2AAB"/>
    <w:rsid w:val="001C1145"/>
    <w:rsid w:val="001C334D"/>
    <w:rsid w:val="001D15C4"/>
    <w:rsid w:val="001D491A"/>
    <w:rsid w:val="001D4FD5"/>
    <w:rsid w:val="001E0CC5"/>
    <w:rsid w:val="001F371D"/>
    <w:rsid w:val="00205042"/>
    <w:rsid w:val="00217C03"/>
    <w:rsid w:val="0023270F"/>
    <w:rsid w:val="00255645"/>
    <w:rsid w:val="0026645C"/>
    <w:rsid w:val="002708EE"/>
    <w:rsid w:val="002750D1"/>
    <w:rsid w:val="002766DF"/>
    <w:rsid w:val="00276906"/>
    <w:rsid w:val="00286B73"/>
    <w:rsid w:val="002A032A"/>
    <w:rsid w:val="002A0D37"/>
    <w:rsid w:val="002A22CB"/>
    <w:rsid w:val="002B0180"/>
    <w:rsid w:val="002B2AC4"/>
    <w:rsid w:val="002B53C2"/>
    <w:rsid w:val="002C3406"/>
    <w:rsid w:val="002C466A"/>
    <w:rsid w:val="002C791B"/>
    <w:rsid w:val="002E4587"/>
    <w:rsid w:val="002E51B8"/>
    <w:rsid w:val="002F2FA7"/>
    <w:rsid w:val="002F3A87"/>
    <w:rsid w:val="002F73A8"/>
    <w:rsid w:val="0030391C"/>
    <w:rsid w:val="003055E3"/>
    <w:rsid w:val="003058BA"/>
    <w:rsid w:val="00306AA5"/>
    <w:rsid w:val="00306E71"/>
    <w:rsid w:val="00307BD6"/>
    <w:rsid w:val="0031300B"/>
    <w:rsid w:val="00315EC4"/>
    <w:rsid w:val="00316554"/>
    <w:rsid w:val="003243D9"/>
    <w:rsid w:val="00331CF5"/>
    <w:rsid w:val="00332E36"/>
    <w:rsid w:val="00333516"/>
    <w:rsid w:val="00336367"/>
    <w:rsid w:val="00344375"/>
    <w:rsid w:val="003516E3"/>
    <w:rsid w:val="00361B7A"/>
    <w:rsid w:val="00362B62"/>
    <w:rsid w:val="00362B9B"/>
    <w:rsid w:val="00363B84"/>
    <w:rsid w:val="003878D9"/>
    <w:rsid w:val="00391B9E"/>
    <w:rsid w:val="00395C92"/>
    <w:rsid w:val="003A73E5"/>
    <w:rsid w:val="003B0BE1"/>
    <w:rsid w:val="003B1FAB"/>
    <w:rsid w:val="003B2270"/>
    <w:rsid w:val="003B34EC"/>
    <w:rsid w:val="003B617A"/>
    <w:rsid w:val="003C243D"/>
    <w:rsid w:val="003C77D7"/>
    <w:rsid w:val="003E4296"/>
    <w:rsid w:val="003E5101"/>
    <w:rsid w:val="003F0811"/>
    <w:rsid w:val="003F256C"/>
    <w:rsid w:val="003F4B29"/>
    <w:rsid w:val="004340B7"/>
    <w:rsid w:val="004344DC"/>
    <w:rsid w:val="00447C40"/>
    <w:rsid w:val="00457885"/>
    <w:rsid w:val="00473857"/>
    <w:rsid w:val="0049242A"/>
    <w:rsid w:val="004961A1"/>
    <w:rsid w:val="004B7782"/>
    <w:rsid w:val="004C4203"/>
    <w:rsid w:val="004C626C"/>
    <w:rsid w:val="004C6999"/>
    <w:rsid w:val="004D3FE9"/>
    <w:rsid w:val="004D467C"/>
    <w:rsid w:val="004D4A38"/>
    <w:rsid w:val="004E2641"/>
    <w:rsid w:val="004E68E3"/>
    <w:rsid w:val="0050140C"/>
    <w:rsid w:val="00502583"/>
    <w:rsid w:val="0051525C"/>
    <w:rsid w:val="00523E61"/>
    <w:rsid w:val="00530391"/>
    <w:rsid w:val="005344D1"/>
    <w:rsid w:val="0054526A"/>
    <w:rsid w:val="00555CA2"/>
    <w:rsid w:val="0055603C"/>
    <w:rsid w:val="00557846"/>
    <w:rsid w:val="005611D3"/>
    <w:rsid w:val="00561536"/>
    <w:rsid w:val="005617C5"/>
    <w:rsid w:val="0056645B"/>
    <w:rsid w:val="00570DA9"/>
    <w:rsid w:val="0057369B"/>
    <w:rsid w:val="005824F3"/>
    <w:rsid w:val="0058560D"/>
    <w:rsid w:val="00585AB2"/>
    <w:rsid w:val="00586A12"/>
    <w:rsid w:val="00590580"/>
    <w:rsid w:val="00595C1F"/>
    <w:rsid w:val="005A793C"/>
    <w:rsid w:val="005B08B4"/>
    <w:rsid w:val="005C7C30"/>
    <w:rsid w:val="005D29E4"/>
    <w:rsid w:val="005D6B46"/>
    <w:rsid w:val="005D6D30"/>
    <w:rsid w:val="005E4679"/>
    <w:rsid w:val="005E61C7"/>
    <w:rsid w:val="005F0C17"/>
    <w:rsid w:val="005F1F71"/>
    <w:rsid w:val="006015FD"/>
    <w:rsid w:val="0060466E"/>
    <w:rsid w:val="006074E0"/>
    <w:rsid w:val="00612F6F"/>
    <w:rsid w:val="00615CCE"/>
    <w:rsid w:val="00616433"/>
    <w:rsid w:val="0062076C"/>
    <w:rsid w:val="00622E60"/>
    <w:rsid w:val="00636F5D"/>
    <w:rsid w:val="006522F6"/>
    <w:rsid w:val="0065257C"/>
    <w:rsid w:val="00656BF3"/>
    <w:rsid w:val="00660B2B"/>
    <w:rsid w:val="0066332D"/>
    <w:rsid w:val="00683989"/>
    <w:rsid w:val="006934C8"/>
    <w:rsid w:val="006B1A0E"/>
    <w:rsid w:val="006C3E67"/>
    <w:rsid w:val="006D132F"/>
    <w:rsid w:val="006D2F06"/>
    <w:rsid w:val="006D6987"/>
    <w:rsid w:val="006D70BA"/>
    <w:rsid w:val="006F09F4"/>
    <w:rsid w:val="006F0BD7"/>
    <w:rsid w:val="007006F8"/>
    <w:rsid w:val="007014DA"/>
    <w:rsid w:val="00702DBA"/>
    <w:rsid w:val="007038B0"/>
    <w:rsid w:val="0070405F"/>
    <w:rsid w:val="0070499A"/>
    <w:rsid w:val="007235F9"/>
    <w:rsid w:val="00747C61"/>
    <w:rsid w:val="00750DA9"/>
    <w:rsid w:val="00751D81"/>
    <w:rsid w:val="007532BC"/>
    <w:rsid w:val="00770E36"/>
    <w:rsid w:val="00772331"/>
    <w:rsid w:val="00783B74"/>
    <w:rsid w:val="0078799C"/>
    <w:rsid w:val="00793E52"/>
    <w:rsid w:val="00794991"/>
    <w:rsid w:val="00794A00"/>
    <w:rsid w:val="007972BF"/>
    <w:rsid w:val="007A2BE9"/>
    <w:rsid w:val="007B0897"/>
    <w:rsid w:val="007B45F9"/>
    <w:rsid w:val="007B559B"/>
    <w:rsid w:val="007D513A"/>
    <w:rsid w:val="007D6819"/>
    <w:rsid w:val="007D7080"/>
    <w:rsid w:val="007D751B"/>
    <w:rsid w:val="007D7A52"/>
    <w:rsid w:val="007F3DF0"/>
    <w:rsid w:val="008024A8"/>
    <w:rsid w:val="008028A8"/>
    <w:rsid w:val="00805229"/>
    <w:rsid w:val="00810133"/>
    <w:rsid w:val="008134A8"/>
    <w:rsid w:val="00815BD7"/>
    <w:rsid w:val="00816CAC"/>
    <w:rsid w:val="00817E6E"/>
    <w:rsid w:val="00827996"/>
    <w:rsid w:val="00830134"/>
    <w:rsid w:val="008333C7"/>
    <w:rsid w:val="00834508"/>
    <w:rsid w:val="00835510"/>
    <w:rsid w:val="0083577A"/>
    <w:rsid w:val="00842EDF"/>
    <w:rsid w:val="008445EF"/>
    <w:rsid w:val="008535B0"/>
    <w:rsid w:val="00855251"/>
    <w:rsid w:val="008565B1"/>
    <w:rsid w:val="008808B3"/>
    <w:rsid w:val="0088122A"/>
    <w:rsid w:val="008859F1"/>
    <w:rsid w:val="008B0516"/>
    <w:rsid w:val="008B18DA"/>
    <w:rsid w:val="008B212E"/>
    <w:rsid w:val="008B3FCD"/>
    <w:rsid w:val="008C1479"/>
    <w:rsid w:val="008C66C2"/>
    <w:rsid w:val="008C74C3"/>
    <w:rsid w:val="008D3A38"/>
    <w:rsid w:val="008E204D"/>
    <w:rsid w:val="008F26E5"/>
    <w:rsid w:val="00905858"/>
    <w:rsid w:val="00920B98"/>
    <w:rsid w:val="00924E18"/>
    <w:rsid w:val="0095100D"/>
    <w:rsid w:val="00962D0A"/>
    <w:rsid w:val="00967082"/>
    <w:rsid w:val="00970B5C"/>
    <w:rsid w:val="0098468B"/>
    <w:rsid w:val="009914F8"/>
    <w:rsid w:val="0099773B"/>
    <w:rsid w:val="009A480D"/>
    <w:rsid w:val="009B5558"/>
    <w:rsid w:val="009C0662"/>
    <w:rsid w:val="009D3605"/>
    <w:rsid w:val="009D4558"/>
    <w:rsid w:val="009D5C5F"/>
    <w:rsid w:val="009E6182"/>
    <w:rsid w:val="009F61F7"/>
    <w:rsid w:val="009F71DD"/>
    <w:rsid w:val="00A0744C"/>
    <w:rsid w:val="00A11C02"/>
    <w:rsid w:val="00A13650"/>
    <w:rsid w:val="00A145B0"/>
    <w:rsid w:val="00A23127"/>
    <w:rsid w:val="00A249C7"/>
    <w:rsid w:val="00A26985"/>
    <w:rsid w:val="00A42693"/>
    <w:rsid w:val="00A4441A"/>
    <w:rsid w:val="00A52E1B"/>
    <w:rsid w:val="00A66F38"/>
    <w:rsid w:val="00A81726"/>
    <w:rsid w:val="00A84802"/>
    <w:rsid w:val="00A900CF"/>
    <w:rsid w:val="00AA331B"/>
    <w:rsid w:val="00AA52A0"/>
    <w:rsid w:val="00AB20AA"/>
    <w:rsid w:val="00AC1572"/>
    <w:rsid w:val="00AC41B9"/>
    <w:rsid w:val="00AE2D19"/>
    <w:rsid w:val="00AE75D5"/>
    <w:rsid w:val="00AE7E98"/>
    <w:rsid w:val="00AF0F32"/>
    <w:rsid w:val="00AF2C49"/>
    <w:rsid w:val="00B00EC2"/>
    <w:rsid w:val="00B077C8"/>
    <w:rsid w:val="00B22EA9"/>
    <w:rsid w:val="00B25D40"/>
    <w:rsid w:val="00B317C3"/>
    <w:rsid w:val="00B352BD"/>
    <w:rsid w:val="00B44710"/>
    <w:rsid w:val="00B52CDB"/>
    <w:rsid w:val="00B5572C"/>
    <w:rsid w:val="00B667C3"/>
    <w:rsid w:val="00B66B7D"/>
    <w:rsid w:val="00B81506"/>
    <w:rsid w:val="00B90EBA"/>
    <w:rsid w:val="00BA19B3"/>
    <w:rsid w:val="00BB5E17"/>
    <w:rsid w:val="00BC19A9"/>
    <w:rsid w:val="00BC5C13"/>
    <w:rsid w:val="00BC75F5"/>
    <w:rsid w:val="00BF24FF"/>
    <w:rsid w:val="00BF6CD3"/>
    <w:rsid w:val="00BF6F29"/>
    <w:rsid w:val="00BF7D6D"/>
    <w:rsid w:val="00C015C0"/>
    <w:rsid w:val="00C02A7E"/>
    <w:rsid w:val="00C04AF0"/>
    <w:rsid w:val="00C13AC9"/>
    <w:rsid w:val="00C14C36"/>
    <w:rsid w:val="00C5467B"/>
    <w:rsid w:val="00C62A0C"/>
    <w:rsid w:val="00C66F42"/>
    <w:rsid w:val="00C71167"/>
    <w:rsid w:val="00C71F42"/>
    <w:rsid w:val="00C726E6"/>
    <w:rsid w:val="00C72C02"/>
    <w:rsid w:val="00C73EE8"/>
    <w:rsid w:val="00C81550"/>
    <w:rsid w:val="00C91DDF"/>
    <w:rsid w:val="00CA566A"/>
    <w:rsid w:val="00CB3637"/>
    <w:rsid w:val="00CB5EED"/>
    <w:rsid w:val="00CC75CE"/>
    <w:rsid w:val="00CE1E1B"/>
    <w:rsid w:val="00CF7251"/>
    <w:rsid w:val="00D012D7"/>
    <w:rsid w:val="00D11EDD"/>
    <w:rsid w:val="00D1247E"/>
    <w:rsid w:val="00D141DF"/>
    <w:rsid w:val="00D21546"/>
    <w:rsid w:val="00D411A6"/>
    <w:rsid w:val="00D41E75"/>
    <w:rsid w:val="00D51227"/>
    <w:rsid w:val="00D52C72"/>
    <w:rsid w:val="00D61BDE"/>
    <w:rsid w:val="00D62950"/>
    <w:rsid w:val="00D66027"/>
    <w:rsid w:val="00D6618A"/>
    <w:rsid w:val="00D70383"/>
    <w:rsid w:val="00D938C7"/>
    <w:rsid w:val="00D93E8C"/>
    <w:rsid w:val="00D9400B"/>
    <w:rsid w:val="00DB2CA4"/>
    <w:rsid w:val="00DC038F"/>
    <w:rsid w:val="00DD1E35"/>
    <w:rsid w:val="00DD22A9"/>
    <w:rsid w:val="00DD4BE2"/>
    <w:rsid w:val="00DD7134"/>
    <w:rsid w:val="00DE0389"/>
    <w:rsid w:val="00DE1F49"/>
    <w:rsid w:val="00DF39F0"/>
    <w:rsid w:val="00DF5DFB"/>
    <w:rsid w:val="00DF7BAF"/>
    <w:rsid w:val="00E00A16"/>
    <w:rsid w:val="00E03FB4"/>
    <w:rsid w:val="00E0671A"/>
    <w:rsid w:val="00E20F02"/>
    <w:rsid w:val="00E21396"/>
    <w:rsid w:val="00E30A9D"/>
    <w:rsid w:val="00E320B8"/>
    <w:rsid w:val="00E323F7"/>
    <w:rsid w:val="00E44DAD"/>
    <w:rsid w:val="00E457F0"/>
    <w:rsid w:val="00E46724"/>
    <w:rsid w:val="00E52493"/>
    <w:rsid w:val="00E61286"/>
    <w:rsid w:val="00E628A3"/>
    <w:rsid w:val="00E6345D"/>
    <w:rsid w:val="00E66AAF"/>
    <w:rsid w:val="00E70D75"/>
    <w:rsid w:val="00E757E8"/>
    <w:rsid w:val="00E82275"/>
    <w:rsid w:val="00E87956"/>
    <w:rsid w:val="00E902E7"/>
    <w:rsid w:val="00EA1A00"/>
    <w:rsid w:val="00EA2CBD"/>
    <w:rsid w:val="00EA6100"/>
    <w:rsid w:val="00EB33B0"/>
    <w:rsid w:val="00EC2360"/>
    <w:rsid w:val="00EC5601"/>
    <w:rsid w:val="00ED222D"/>
    <w:rsid w:val="00EE7111"/>
    <w:rsid w:val="00EF501F"/>
    <w:rsid w:val="00F04E5C"/>
    <w:rsid w:val="00F05477"/>
    <w:rsid w:val="00F119F3"/>
    <w:rsid w:val="00F126A4"/>
    <w:rsid w:val="00F15AA2"/>
    <w:rsid w:val="00F16383"/>
    <w:rsid w:val="00F274C4"/>
    <w:rsid w:val="00F561AE"/>
    <w:rsid w:val="00F60ADA"/>
    <w:rsid w:val="00F65458"/>
    <w:rsid w:val="00F6740C"/>
    <w:rsid w:val="00F80254"/>
    <w:rsid w:val="00F8570A"/>
    <w:rsid w:val="00F866DA"/>
    <w:rsid w:val="00F92A76"/>
    <w:rsid w:val="00FA26BD"/>
    <w:rsid w:val="00FB1F44"/>
    <w:rsid w:val="00FB33F6"/>
    <w:rsid w:val="00FB36A2"/>
    <w:rsid w:val="00FB37ED"/>
    <w:rsid w:val="00FB3C67"/>
    <w:rsid w:val="00FE347A"/>
    <w:rsid w:val="00FE52C2"/>
    <w:rsid w:val="00FE69BC"/>
    <w:rsid w:val="00FE7120"/>
    <w:rsid w:val="00FE732D"/>
    <w:rsid w:val="00FF0DAA"/>
    <w:rsid w:val="00FF62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BC17E9"/>
  <w14:defaultImageDpi w14:val="330"/>
  <w15:chartTrackingRefBased/>
  <w15:docId w15:val="{B37B37BD-B344-42CD-A77F-4EB1E513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B98"/>
    <w:pPr>
      <w:suppressAutoHyphens/>
    </w:pPr>
    <w:rPr>
      <w:sz w:val="20"/>
    </w:rPr>
  </w:style>
  <w:style w:type="paragraph" w:styleId="Heading1">
    <w:name w:val="heading 1"/>
    <w:basedOn w:val="Normal"/>
    <w:next w:val="Normal"/>
    <w:link w:val="Heading1Char"/>
    <w:uiPriority w:val="9"/>
    <w:qFormat/>
    <w:rsid w:val="00920B98"/>
    <w:pPr>
      <w:keepNext/>
      <w:keepLines/>
      <w:spacing w:before="400" w:after="40" w:line="240" w:lineRule="auto"/>
      <w:outlineLvl w:val="0"/>
    </w:pPr>
    <w:rPr>
      <w:rFonts w:asciiTheme="majorHAnsi" w:eastAsiaTheme="majorEastAsia" w:hAnsiTheme="majorHAnsi" w:cstheme="majorBidi"/>
      <w:b/>
      <w:caps/>
      <w:color w:val="08335E" w:themeColor="text2"/>
      <w:spacing w:val="20"/>
      <w:sz w:val="36"/>
      <w:szCs w:val="36"/>
    </w:rPr>
  </w:style>
  <w:style w:type="paragraph" w:styleId="Heading2">
    <w:name w:val="heading 2"/>
    <w:basedOn w:val="Normal"/>
    <w:next w:val="Normal"/>
    <w:link w:val="Heading2Char"/>
    <w:uiPriority w:val="9"/>
    <w:unhideWhenUsed/>
    <w:qFormat/>
    <w:rsid w:val="0054526A"/>
    <w:pPr>
      <w:keepNext/>
      <w:keepLines/>
      <w:spacing w:before="40" w:after="0" w:line="240" w:lineRule="auto"/>
      <w:outlineLvl w:val="1"/>
    </w:pPr>
    <w:rPr>
      <w:rFonts w:asciiTheme="majorHAnsi" w:eastAsiaTheme="majorEastAsia" w:hAnsiTheme="majorHAnsi" w:cstheme="majorBidi"/>
      <w:caps/>
      <w:color w:val="08335E" w:themeColor="text2"/>
      <w:spacing w:val="20"/>
      <w:sz w:val="32"/>
      <w:szCs w:val="32"/>
    </w:rPr>
  </w:style>
  <w:style w:type="paragraph" w:styleId="Heading3">
    <w:name w:val="heading 3"/>
    <w:basedOn w:val="Normal"/>
    <w:next w:val="Normal"/>
    <w:link w:val="Heading3Char"/>
    <w:uiPriority w:val="9"/>
    <w:semiHidden/>
    <w:unhideWhenUsed/>
    <w:qFormat/>
    <w:rsid w:val="003E4296"/>
    <w:pPr>
      <w:keepNext/>
      <w:keepLines/>
      <w:spacing w:before="40" w:after="0" w:line="240" w:lineRule="auto"/>
      <w:outlineLvl w:val="2"/>
    </w:pPr>
    <w:rPr>
      <w:rFonts w:asciiTheme="majorHAnsi" w:eastAsiaTheme="majorEastAsia" w:hAnsiTheme="majorHAnsi" w:cstheme="majorBidi"/>
      <w:color w:val="1D6DB1" w:themeColor="accent1" w:themeShade="BF"/>
      <w:sz w:val="28"/>
      <w:szCs w:val="28"/>
    </w:rPr>
  </w:style>
  <w:style w:type="paragraph" w:styleId="Heading4">
    <w:name w:val="heading 4"/>
    <w:basedOn w:val="Normal"/>
    <w:next w:val="Normal"/>
    <w:link w:val="Heading4Char"/>
    <w:uiPriority w:val="9"/>
    <w:semiHidden/>
    <w:unhideWhenUsed/>
    <w:qFormat/>
    <w:rsid w:val="003E4296"/>
    <w:pPr>
      <w:keepNext/>
      <w:keepLines/>
      <w:spacing w:before="40" w:after="0"/>
      <w:outlineLvl w:val="3"/>
    </w:pPr>
    <w:rPr>
      <w:rFonts w:asciiTheme="majorHAnsi" w:eastAsiaTheme="majorEastAsia" w:hAnsiTheme="majorHAnsi" w:cstheme="majorBidi"/>
      <w:color w:val="1D6DB1" w:themeColor="accent1" w:themeShade="BF"/>
      <w:sz w:val="24"/>
      <w:szCs w:val="24"/>
    </w:rPr>
  </w:style>
  <w:style w:type="paragraph" w:styleId="Heading5">
    <w:name w:val="heading 5"/>
    <w:basedOn w:val="Normal"/>
    <w:next w:val="Normal"/>
    <w:link w:val="Heading5Char"/>
    <w:uiPriority w:val="9"/>
    <w:semiHidden/>
    <w:unhideWhenUsed/>
    <w:qFormat/>
    <w:rsid w:val="003E4296"/>
    <w:pPr>
      <w:keepNext/>
      <w:keepLines/>
      <w:spacing w:before="40" w:after="0"/>
      <w:outlineLvl w:val="4"/>
    </w:pPr>
    <w:rPr>
      <w:rFonts w:asciiTheme="majorHAnsi" w:eastAsiaTheme="majorEastAsia" w:hAnsiTheme="majorHAnsi" w:cstheme="majorBidi"/>
      <w:caps/>
      <w:color w:val="1D6DB1" w:themeColor="accent1" w:themeShade="BF"/>
    </w:rPr>
  </w:style>
  <w:style w:type="paragraph" w:styleId="Heading6">
    <w:name w:val="heading 6"/>
    <w:basedOn w:val="Normal"/>
    <w:next w:val="Normal"/>
    <w:link w:val="Heading6Char"/>
    <w:uiPriority w:val="9"/>
    <w:semiHidden/>
    <w:unhideWhenUsed/>
    <w:qFormat/>
    <w:rsid w:val="003E4296"/>
    <w:pPr>
      <w:keepNext/>
      <w:keepLines/>
      <w:spacing w:before="40" w:after="0"/>
      <w:outlineLvl w:val="5"/>
    </w:pPr>
    <w:rPr>
      <w:rFonts w:asciiTheme="majorHAnsi" w:eastAsiaTheme="majorEastAsia" w:hAnsiTheme="majorHAnsi" w:cstheme="majorBidi"/>
      <w:i/>
      <w:iCs/>
      <w:caps/>
      <w:color w:val="134977" w:themeColor="accent1" w:themeShade="80"/>
    </w:rPr>
  </w:style>
  <w:style w:type="paragraph" w:styleId="Heading7">
    <w:name w:val="heading 7"/>
    <w:basedOn w:val="Normal"/>
    <w:next w:val="Normal"/>
    <w:link w:val="Heading7Char"/>
    <w:uiPriority w:val="9"/>
    <w:semiHidden/>
    <w:unhideWhenUsed/>
    <w:qFormat/>
    <w:rsid w:val="003E4296"/>
    <w:pPr>
      <w:keepNext/>
      <w:keepLines/>
      <w:spacing w:before="40" w:after="0"/>
      <w:outlineLvl w:val="6"/>
    </w:pPr>
    <w:rPr>
      <w:rFonts w:asciiTheme="majorHAnsi" w:eastAsiaTheme="majorEastAsia" w:hAnsiTheme="majorHAnsi" w:cstheme="majorBidi"/>
      <w:b/>
      <w:bCs/>
      <w:color w:val="134977" w:themeColor="accent1" w:themeShade="80"/>
    </w:rPr>
  </w:style>
  <w:style w:type="paragraph" w:styleId="Heading8">
    <w:name w:val="heading 8"/>
    <w:basedOn w:val="Normal"/>
    <w:next w:val="Normal"/>
    <w:link w:val="Heading8Char"/>
    <w:uiPriority w:val="9"/>
    <w:semiHidden/>
    <w:unhideWhenUsed/>
    <w:qFormat/>
    <w:rsid w:val="003E4296"/>
    <w:pPr>
      <w:keepNext/>
      <w:keepLines/>
      <w:spacing w:before="40" w:after="0"/>
      <w:outlineLvl w:val="7"/>
    </w:pPr>
    <w:rPr>
      <w:rFonts w:asciiTheme="majorHAnsi" w:eastAsiaTheme="majorEastAsia" w:hAnsiTheme="majorHAnsi" w:cstheme="majorBidi"/>
      <w:b/>
      <w:bCs/>
      <w:i/>
      <w:iCs/>
      <w:color w:val="134977" w:themeColor="accent1" w:themeShade="80"/>
    </w:rPr>
  </w:style>
  <w:style w:type="paragraph" w:styleId="Heading9">
    <w:name w:val="heading 9"/>
    <w:basedOn w:val="Normal"/>
    <w:next w:val="Normal"/>
    <w:link w:val="Heading9Char"/>
    <w:uiPriority w:val="9"/>
    <w:semiHidden/>
    <w:unhideWhenUsed/>
    <w:qFormat/>
    <w:rsid w:val="003E4296"/>
    <w:pPr>
      <w:keepNext/>
      <w:keepLines/>
      <w:spacing w:before="40" w:after="0"/>
      <w:outlineLvl w:val="8"/>
    </w:pPr>
    <w:rPr>
      <w:rFonts w:asciiTheme="majorHAnsi" w:eastAsiaTheme="majorEastAsia" w:hAnsiTheme="majorHAnsi" w:cstheme="majorBidi"/>
      <w:i/>
      <w:iCs/>
      <w:color w:val="134977"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B98"/>
    <w:rPr>
      <w:rFonts w:asciiTheme="majorHAnsi" w:eastAsiaTheme="majorEastAsia" w:hAnsiTheme="majorHAnsi" w:cstheme="majorBidi"/>
      <w:b/>
      <w:caps/>
      <w:color w:val="08335E" w:themeColor="text2"/>
      <w:spacing w:val="20"/>
      <w:sz w:val="36"/>
      <w:szCs w:val="36"/>
    </w:rPr>
  </w:style>
  <w:style w:type="character" w:customStyle="1" w:styleId="Heading2Char">
    <w:name w:val="Heading 2 Char"/>
    <w:basedOn w:val="DefaultParagraphFont"/>
    <w:link w:val="Heading2"/>
    <w:uiPriority w:val="9"/>
    <w:rsid w:val="0054526A"/>
    <w:rPr>
      <w:rFonts w:asciiTheme="majorHAnsi" w:eastAsiaTheme="majorEastAsia" w:hAnsiTheme="majorHAnsi" w:cstheme="majorBidi"/>
      <w:caps/>
      <w:color w:val="08335E" w:themeColor="text2"/>
      <w:spacing w:val="20"/>
      <w:sz w:val="32"/>
      <w:szCs w:val="32"/>
    </w:rPr>
  </w:style>
  <w:style w:type="character" w:customStyle="1" w:styleId="Heading3Char">
    <w:name w:val="Heading 3 Char"/>
    <w:basedOn w:val="DefaultParagraphFont"/>
    <w:link w:val="Heading3"/>
    <w:uiPriority w:val="9"/>
    <w:semiHidden/>
    <w:rsid w:val="003E4296"/>
    <w:rPr>
      <w:rFonts w:asciiTheme="majorHAnsi" w:eastAsiaTheme="majorEastAsia" w:hAnsiTheme="majorHAnsi" w:cstheme="majorBidi"/>
      <w:color w:val="1D6DB1" w:themeColor="accent1" w:themeShade="BF"/>
      <w:sz w:val="28"/>
      <w:szCs w:val="28"/>
    </w:rPr>
  </w:style>
  <w:style w:type="character" w:customStyle="1" w:styleId="Heading4Char">
    <w:name w:val="Heading 4 Char"/>
    <w:basedOn w:val="DefaultParagraphFont"/>
    <w:link w:val="Heading4"/>
    <w:uiPriority w:val="9"/>
    <w:semiHidden/>
    <w:rsid w:val="003E4296"/>
    <w:rPr>
      <w:rFonts w:asciiTheme="majorHAnsi" w:eastAsiaTheme="majorEastAsia" w:hAnsiTheme="majorHAnsi" w:cstheme="majorBidi"/>
      <w:color w:val="1D6DB1" w:themeColor="accent1" w:themeShade="BF"/>
      <w:sz w:val="24"/>
      <w:szCs w:val="24"/>
    </w:rPr>
  </w:style>
  <w:style w:type="character" w:customStyle="1" w:styleId="Heading5Char">
    <w:name w:val="Heading 5 Char"/>
    <w:basedOn w:val="DefaultParagraphFont"/>
    <w:link w:val="Heading5"/>
    <w:uiPriority w:val="9"/>
    <w:semiHidden/>
    <w:rsid w:val="003E4296"/>
    <w:rPr>
      <w:rFonts w:asciiTheme="majorHAnsi" w:eastAsiaTheme="majorEastAsia" w:hAnsiTheme="majorHAnsi" w:cstheme="majorBidi"/>
      <w:caps/>
      <w:color w:val="1D6DB1" w:themeColor="accent1" w:themeShade="BF"/>
    </w:rPr>
  </w:style>
  <w:style w:type="character" w:customStyle="1" w:styleId="Heading6Char">
    <w:name w:val="Heading 6 Char"/>
    <w:basedOn w:val="DefaultParagraphFont"/>
    <w:link w:val="Heading6"/>
    <w:uiPriority w:val="9"/>
    <w:semiHidden/>
    <w:rsid w:val="003E4296"/>
    <w:rPr>
      <w:rFonts w:asciiTheme="majorHAnsi" w:eastAsiaTheme="majorEastAsia" w:hAnsiTheme="majorHAnsi" w:cstheme="majorBidi"/>
      <w:i/>
      <w:iCs/>
      <w:caps/>
      <w:color w:val="134977" w:themeColor="accent1" w:themeShade="80"/>
    </w:rPr>
  </w:style>
  <w:style w:type="character" w:customStyle="1" w:styleId="Heading7Char">
    <w:name w:val="Heading 7 Char"/>
    <w:basedOn w:val="DefaultParagraphFont"/>
    <w:link w:val="Heading7"/>
    <w:uiPriority w:val="9"/>
    <w:semiHidden/>
    <w:rsid w:val="003E4296"/>
    <w:rPr>
      <w:rFonts w:asciiTheme="majorHAnsi" w:eastAsiaTheme="majorEastAsia" w:hAnsiTheme="majorHAnsi" w:cstheme="majorBidi"/>
      <w:b/>
      <w:bCs/>
      <w:color w:val="134977" w:themeColor="accent1" w:themeShade="80"/>
    </w:rPr>
  </w:style>
  <w:style w:type="character" w:customStyle="1" w:styleId="Heading8Char">
    <w:name w:val="Heading 8 Char"/>
    <w:basedOn w:val="DefaultParagraphFont"/>
    <w:link w:val="Heading8"/>
    <w:uiPriority w:val="9"/>
    <w:semiHidden/>
    <w:rsid w:val="003E4296"/>
    <w:rPr>
      <w:rFonts w:asciiTheme="majorHAnsi" w:eastAsiaTheme="majorEastAsia" w:hAnsiTheme="majorHAnsi" w:cstheme="majorBidi"/>
      <w:b/>
      <w:bCs/>
      <w:i/>
      <w:iCs/>
      <w:color w:val="134977" w:themeColor="accent1" w:themeShade="80"/>
    </w:rPr>
  </w:style>
  <w:style w:type="character" w:customStyle="1" w:styleId="Heading9Char">
    <w:name w:val="Heading 9 Char"/>
    <w:basedOn w:val="DefaultParagraphFont"/>
    <w:link w:val="Heading9"/>
    <w:uiPriority w:val="9"/>
    <w:semiHidden/>
    <w:rsid w:val="003E4296"/>
    <w:rPr>
      <w:rFonts w:asciiTheme="majorHAnsi" w:eastAsiaTheme="majorEastAsia" w:hAnsiTheme="majorHAnsi" w:cstheme="majorBidi"/>
      <w:i/>
      <w:iCs/>
      <w:color w:val="134977" w:themeColor="accent1" w:themeShade="80"/>
    </w:rPr>
  </w:style>
  <w:style w:type="paragraph" w:styleId="Caption">
    <w:name w:val="caption"/>
    <w:basedOn w:val="Normal"/>
    <w:next w:val="Normal"/>
    <w:uiPriority w:val="35"/>
    <w:semiHidden/>
    <w:unhideWhenUsed/>
    <w:qFormat/>
    <w:rsid w:val="003E4296"/>
    <w:pPr>
      <w:spacing w:line="240" w:lineRule="auto"/>
    </w:pPr>
    <w:rPr>
      <w:b/>
      <w:bCs/>
      <w:smallCaps/>
      <w:color w:val="08335E" w:themeColor="text2"/>
    </w:rPr>
  </w:style>
  <w:style w:type="paragraph" w:styleId="Title">
    <w:name w:val="Title"/>
    <w:basedOn w:val="Normal"/>
    <w:next w:val="Normal"/>
    <w:link w:val="TitleChar"/>
    <w:uiPriority w:val="10"/>
    <w:qFormat/>
    <w:rsid w:val="00920B98"/>
    <w:pPr>
      <w:spacing w:after="0" w:line="204" w:lineRule="auto"/>
      <w:contextualSpacing/>
    </w:pPr>
    <w:rPr>
      <w:rFonts w:asciiTheme="majorHAnsi" w:eastAsiaTheme="majorEastAsia" w:hAnsiTheme="majorHAnsi" w:cstheme="majorBidi"/>
      <w:b/>
      <w:caps/>
      <w:color w:val="08335E" w:themeColor="text2"/>
      <w:spacing w:val="4"/>
      <w:sz w:val="72"/>
      <w:szCs w:val="72"/>
    </w:rPr>
  </w:style>
  <w:style w:type="character" w:customStyle="1" w:styleId="TitleChar">
    <w:name w:val="Title Char"/>
    <w:basedOn w:val="DefaultParagraphFont"/>
    <w:link w:val="Title"/>
    <w:uiPriority w:val="10"/>
    <w:rsid w:val="00920B98"/>
    <w:rPr>
      <w:rFonts w:asciiTheme="majorHAnsi" w:eastAsiaTheme="majorEastAsia" w:hAnsiTheme="majorHAnsi" w:cstheme="majorBidi"/>
      <w:b/>
      <w:caps/>
      <w:color w:val="08335E" w:themeColor="text2"/>
      <w:spacing w:val="4"/>
      <w:sz w:val="72"/>
      <w:szCs w:val="72"/>
    </w:rPr>
  </w:style>
  <w:style w:type="paragraph" w:styleId="Subtitle">
    <w:name w:val="Subtitle"/>
    <w:basedOn w:val="Normal"/>
    <w:next w:val="Normal"/>
    <w:link w:val="SubtitleChar"/>
    <w:uiPriority w:val="11"/>
    <w:qFormat/>
    <w:rsid w:val="003E4296"/>
    <w:pPr>
      <w:numPr>
        <w:ilvl w:val="1"/>
      </w:numPr>
      <w:spacing w:after="240" w:line="240" w:lineRule="auto"/>
    </w:pPr>
    <w:rPr>
      <w:rFonts w:asciiTheme="majorHAnsi" w:eastAsiaTheme="majorEastAsia" w:hAnsiTheme="majorHAnsi" w:cstheme="majorBidi"/>
      <w:color w:val="3791DE" w:themeColor="accent1"/>
      <w:sz w:val="28"/>
      <w:szCs w:val="28"/>
    </w:rPr>
  </w:style>
  <w:style w:type="character" w:customStyle="1" w:styleId="SubtitleChar">
    <w:name w:val="Subtitle Char"/>
    <w:basedOn w:val="DefaultParagraphFont"/>
    <w:link w:val="Subtitle"/>
    <w:uiPriority w:val="11"/>
    <w:rsid w:val="003E4296"/>
    <w:rPr>
      <w:rFonts w:asciiTheme="majorHAnsi" w:eastAsiaTheme="majorEastAsia" w:hAnsiTheme="majorHAnsi" w:cstheme="majorBidi"/>
      <w:color w:val="3791DE" w:themeColor="accent1"/>
      <w:sz w:val="28"/>
      <w:szCs w:val="28"/>
    </w:rPr>
  </w:style>
  <w:style w:type="character" w:styleId="Strong">
    <w:name w:val="Strong"/>
    <w:basedOn w:val="DefaultParagraphFont"/>
    <w:uiPriority w:val="22"/>
    <w:qFormat/>
    <w:rsid w:val="003E4296"/>
    <w:rPr>
      <w:b/>
      <w:bCs/>
    </w:rPr>
  </w:style>
  <w:style w:type="character" w:styleId="Emphasis">
    <w:name w:val="Emphasis"/>
    <w:basedOn w:val="DefaultParagraphFont"/>
    <w:uiPriority w:val="20"/>
    <w:qFormat/>
    <w:rsid w:val="003E4296"/>
    <w:rPr>
      <w:i/>
      <w:iCs/>
    </w:rPr>
  </w:style>
  <w:style w:type="paragraph" w:styleId="NoSpacing">
    <w:name w:val="No Spacing"/>
    <w:uiPriority w:val="1"/>
    <w:qFormat/>
    <w:rsid w:val="00920B98"/>
    <w:pPr>
      <w:spacing w:after="0" w:line="240" w:lineRule="auto"/>
    </w:pPr>
    <w:rPr>
      <w:sz w:val="20"/>
    </w:rPr>
  </w:style>
  <w:style w:type="paragraph" w:styleId="Quote">
    <w:name w:val="Quote"/>
    <w:basedOn w:val="Normal"/>
    <w:next w:val="Normal"/>
    <w:link w:val="QuoteChar"/>
    <w:uiPriority w:val="29"/>
    <w:qFormat/>
    <w:rsid w:val="003E4296"/>
    <w:pPr>
      <w:spacing w:before="120" w:after="120"/>
      <w:ind w:left="720"/>
    </w:pPr>
    <w:rPr>
      <w:color w:val="08335E" w:themeColor="text2"/>
      <w:sz w:val="24"/>
      <w:szCs w:val="24"/>
    </w:rPr>
  </w:style>
  <w:style w:type="character" w:customStyle="1" w:styleId="QuoteChar">
    <w:name w:val="Quote Char"/>
    <w:basedOn w:val="DefaultParagraphFont"/>
    <w:link w:val="Quote"/>
    <w:uiPriority w:val="29"/>
    <w:rsid w:val="003E4296"/>
    <w:rPr>
      <w:color w:val="08335E" w:themeColor="text2"/>
      <w:sz w:val="24"/>
      <w:szCs w:val="24"/>
    </w:rPr>
  </w:style>
  <w:style w:type="paragraph" w:styleId="IntenseQuote">
    <w:name w:val="Intense Quote"/>
    <w:basedOn w:val="Normal"/>
    <w:next w:val="Normal"/>
    <w:link w:val="IntenseQuoteChar"/>
    <w:uiPriority w:val="30"/>
    <w:qFormat/>
    <w:rsid w:val="003E4296"/>
    <w:pPr>
      <w:spacing w:before="100" w:beforeAutospacing="1" w:after="240" w:line="240" w:lineRule="auto"/>
      <w:ind w:left="720"/>
      <w:jc w:val="center"/>
    </w:pPr>
    <w:rPr>
      <w:rFonts w:asciiTheme="majorHAnsi" w:eastAsiaTheme="majorEastAsia" w:hAnsiTheme="majorHAnsi" w:cstheme="majorBidi"/>
      <w:color w:val="08335E" w:themeColor="text2"/>
      <w:spacing w:val="-6"/>
      <w:sz w:val="32"/>
      <w:szCs w:val="32"/>
    </w:rPr>
  </w:style>
  <w:style w:type="character" w:customStyle="1" w:styleId="IntenseQuoteChar">
    <w:name w:val="Intense Quote Char"/>
    <w:basedOn w:val="DefaultParagraphFont"/>
    <w:link w:val="IntenseQuote"/>
    <w:uiPriority w:val="30"/>
    <w:rsid w:val="003E4296"/>
    <w:rPr>
      <w:rFonts w:asciiTheme="majorHAnsi" w:eastAsiaTheme="majorEastAsia" w:hAnsiTheme="majorHAnsi" w:cstheme="majorBidi"/>
      <w:color w:val="08335E" w:themeColor="text2"/>
      <w:spacing w:val="-6"/>
      <w:sz w:val="32"/>
      <w:szCs w:val="32"/>
    </w:rPr>
  </w:style>
  <w:style w:type="character" w:styleId="SubtleEmphasis">
    <w:name w:val="Subtle Emphasis"/>
    <w:basedOn w:val="DefaultParagraphFont"/>
    <w:uiPriority w:val="19"/>
    <w:qFormat/>
    <w:rsid w:val="003E4296"/>
    <w:rPr>
      <w:i/>
      <w:iCs/>
      <w:color w:val="595959" w:themeColor="text1" w:themeTint="A6"/>
    </w:rPr>
  </w:style>
  <w:style w:type="character" w:styleId="IntenseEmphasis">
    <w:name w:val="Intense Emphasis"/>
    <w:basedOn w:val="DefaultParagraphFont"/>
    <w:uiPriority w:val="21"/>
    <w:qFormat/>
    <w:rsid w:val="003E4296"/>
    <w:rPr>
      <w:b/>
      <w:bCs/>
      <w:i/>
      <w:iCs/>
    </w:rPr>
  </w:style>
  <w:style w:type="character" w:styleId="SubtleReference">
    <w:name w:val="Subtle Reference"/>
    <w:basedOn w:val="DefaultParagraphFont"/>
    <w:uiPriority w:val="31"/>
    <w:qFormat/>
    <w:rsid w:val="003E429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E4296"/>
    <w:rPr>
      <w:b/>
      <w:bCs/>
      <w:smallCaps/>
      <w:color w:val="08335E" w:themeColor="text2"/>
      <w:u w:val="single"/>
    </w:rPr>
  </w:style>
  <w:style w:type="character" w:styleId="BookTitle">
    <w:name w:val="Book Title"/>
    <w:aliases w:val="Small Title"/>
    <w:basedOn w:val="DefaultParagraphFont"/>
    <w:uiPriority w:val="33"/>
    <w:qFormat/>
    <w:rsid w:val="00530391"/>
    <w:rPr>
      <w:b/>
      <w:bCs/>
      <w:caps/>
      <w:smallCaps w:val="0"/>
      <w:spacing w:val="10"/>
    </w:rPr>
  </w:style>
  <w:style w:type="paragraph" w:styleId="TOCHeading">
    <w:name w:val="TOC Heading"/>
    <w:basedOn w:val="Heading1"/>
    <w:next w:val="Normal"/>
    <w:uiPriority w:val="39"/>
    <w:semiHidden/>
    <w:unhideWhenUsed/>
    <w:qFormat/>
    <w:rsid w:val="003E4296"/>
    <w:pPr>
      <w:outlineLvl w:val="9"/>
    </w:pPr>
  </w:style>
  <w:style w:type="paragraph" w:styleId="ListParagraph">
    <w:name w:val="List Paragraph"/>
    <w:basedOn w:val="Normal"/>
    <w:uiPriority w:val="34"/>
    <w:qFormat/>
    <w:rsid w:val="004C4203"/>
    <w:pPr>
      <w:ind w:left="720"/>
      <w:contextualSpacing/>
    </w:pPr>
  </w:style>
  <w:style w:type="paragraph" w:styleId="Header">
    <w:name w:val="header"/>
    <w:basedOn w:val="Normal"/>
    <w:link w:val="HeaderChar"/>
    <w:uiPriority w:val="99"/>
    <w:unhideWhenUsed/>
    <w:rsid w:val="00040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884"/>
    <w:rPr>
      <w:sz w:val="20"/>
    </w:rPr>
  </w:style>
  <w:style w:type="paragraph" w:styleId="Footer">
    <w:name w:val="footer"/>
    <w:basedOn w:val="Normal"/>
    <w:link w:val="FooterChar"/>
    <w:uiPriority w:val="99"/>
    <w:unhideWhenUsed/>
    <w:rsid w:val="00040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884"/>
    <w:rPr>
      <w:sz w:val="20"/>
    </w:rPr>
  </w:style>
  <w:style w:type="table" w:styleId="TableGrid">
    <w:name w:val="Table Grid"/>
    <w:basedOn w:val="TableNormal"/>
    <w:uiPriority w:val="39"/>
    <w:rsid w:val="0053039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73DD"/>
    <w:rPr>
      <w:color w:val="6591C4" w:themeColor="hyperlink"/>
      <w:u w:val="single"/>
    </w:rPr>
  </w:style>
  <w:style w:type="character" w:styleId="UnresolvedMention">
    <w:name w:val="Unresolved Mention"/>
    <w:basedOn w:val="DefaultParagraphFont"/>
    <w:uiPriority w:val="99"/>
    <w:semiHidden/>
    <w:unhideWhenUsed/>
    <w:rsid w:val="000273DD"/>
    <w:rPr>
      <w:color w:val="605E5C"/>
      <w:shd w:val="clear" w:color="auto" w:fill="E1DFDD"/>
    </w:rPr>
  </w:style>
  <w:style w:type="character" w:styleId="FollowedHyperlink">
    <w:name w:val="FollowedHyperlink"/>
    <w:basedOn w:val="DefaultParagraphFont"/>
    <w:uiPriority w:val="99"/>
    <w:semiHidden/>
    <w:unhideWhenUsed/>
    <w:rsid w:val="00590580"/>
    <w:rPr>
      <w:color w:val="57575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1719">
      <w:bodyDiv w:val="1"/>
      <w:marLeft w:val="0"/>
      <w:marRight w:val="0"/>
      <w:marTop w:val="0"/>
      <w:marBottom w:val="0"/>
      <w:divBdr>
        <w:top w:val="none" w:sz="0" w:space="0" w:color="auto"/>
        <w:left w:val="none" w:sz="0" w:space="0" w:color="auto"/>
        <w:bottom w:val="none" w:sz="0" w:space="0" w:color="auto"/>
        <w:right w:val="none" w:sz="0" w:space="0" w:color="auto"/>
      </w:divBdr>
    </w:div>
    <w:div w:id="98725135">
      <w:bodyDiv w:val="1"/>
      <w:marLeft w:val="0"/>
      <w:marRight w:val="0"/>
      <w:marTop w:val="0"/>
      <w:marBottom w:val="0"/>
      <w:divBdr>
        <w:top w:val="none" w:sz="0" w:space="0" w:color="auto"/>
        <w:left w:val="none" w:sz="0" w:space="0" w:color="auto"/>
        <w:bottom w:val="none" w:sz="0" w:space="0" w:color="auto"/>
        <w:right w:val="none" w:sz="0" w:space="0" w:color="auto"/>
      </w:divBdr>
    </w:div>
    <w:div w:id="426390223">
      <w:bodyDiv w:val="1"/>
      <w:marLeft w:val="0"/>
      <w:marRight w:val="0"/>
      <w:marTop w:val="0"/>
      <w:marBottom w:val="0"/>
      <w:divBdr>
        <w:top w:val="none" w:sz="0" w:space="0" w:color="auto"/>
        <w:left w:val="none" w:sz="0" w:space="0" w:color="auto"/>
        <w:bottom w:val="none" w:sz="0" w:space="0" w:color="auto"/>
        <w:right w:val="none" w:sz="0" w:space="0" w:color="auto"/>
      </w:divBdr>
    </w:div>
    <w:div w:id="448858490">
      <w:bodyDiv w:val="1"/>
      <w:marLeft w:val="0"/>
      <w:marRight w:val="0"/>
      <w:marTop w:val="0"/>
      <w:marBottom w:val="0"/>
      <w:divBdr>
        <w:top w:val="none" w:sz="0" w:space="0" w:color="auto"/>
        <w:left w:val="none" w:sz="0" w:space="0" w:color="auto"/>
        <w:bottom w:val="none" w:sz="0" w:space="0" w:color="auto"/>
        <w:right w:val="none" w:sz="0" w:space="0" w:color="auto"/>
      </w:divBdr>
    </w:div>
    <w:div w:id="492724575">
      <w:bodyDiv w:val="1"/>
      <w:marLeft w:val="0"/>
      <w:marRight w:val="0"/>
      <w:marTop w:val="0"/>
      <w:marBottom w:val="0"/>
      <w:divBdr>
        <w:top w:val="none" w:sz="0" w:space="0" w:color="auto"/>
        <w:left w:val="none" w:sz="0" w:space="0" w:color="auto"/>
        <w:bottom w:val="none" w:sz="0" w:space="0" w:color="auto"/>
        <w:right w:val="none" w:sz="0" w:space="0" w:color="auto"/>
      </w:divBdr>
    </w:div>
    <w:div w:id="551356119">
      <w:bodyDiv w:val="1"/>
      <w:marLeft w:val="0"/>
      <w:marRight w:val="0"/>
      <w:marTop w:val="0"/>
      <w:marBottom w:val="0"/>
      <w:divBdr>
        <w:top w:val="none" w:sz="0" w:space="0" w:color="auto"/>
        <w:left w:val="none" w:sz="0" w:space="0" w:color="auto"/>
        <w:bottom w:val="none" w:sz="0" w:space="0" w:color="auto"/>
        <w:right w:val="none" w:sz="0" w:space="0" w:color="auto"/>
      </w:divBdr>
    </w:div>
    <w:div w:id="614676397">
      <w:bodyDiv w:val="1"/>
      <w:marLeft w:val="0"/>
      <w:marRight w:val="0"/>
      <w:marTop w:val="0"/>
      <w:marBottom w:val="0"/>
      <w:divBdr>
        <w:top w:val="none" w:sz="0" w:space="0" w:color="auto"/>
        <w:left w:val="none" w:sz="0" w:space="0" w:color="auto"/>
        <w:bottom w:val="none" w:sz="0" w:space="0" w:color="auto"/>
        <w:right w:val="none" w:sz="0" w:space="0" w:color="auto"/>
      </w:divBdr>
    </w:div>
    <w:div w:id="708378765">
      <w:bodyDiv w:val="1"/>
      <w:marLeft w:val="0"/>
      <w:marRight w:val="0"/>
      <w:marTop w:val="0"/>
      <w:marBottom w:val="0"/>
      <w:divBdr>
        <w:top w:val="none" w:sz="0" w:space="0" w:color="auto"/>
        <w:left w:val="none" w:sz="0" w:space="0" w:color="auto"/>
        <w:bottom w:val="none" w:sz="0" w:space="0" w:color="auto"/>
        <w:right w:val="none" w:sz="0" w:space="0" w:color="auto"/>
      </w:divBdr>
    </w:div>
    <w:div w:id="8608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Carroll@portofnewcastle.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roll\Downloads\PON%20Letterhead%20-%20Vision%20and%20Purpose.dotx" TargetMode="External"/></Relationships>
</file>

<file path=word/theme/theme1.xml><?xml version="1.0" encoding="utf-8"?>
<a:theme xmlns:a="http://schemas.openxmlformats.org/drawingml/2006/main" name="PON-Powerpoint-Theme">
  <a:themeElements>
    <a:clrScheme name="PoN">
      <a:dk1>
        <a:sysClr val="windowText" lastClr="000000"/>
      </a:dk1>
      <a:lt1>
        <a:sysClr val="window" lastClr="FFFFFF"/>
      </a:lt1>
      <a:dk2>
        <a:srgbClr val="08335E"/>
      </a:dk2>
      <a:lt2>
        <a:srgbClr val="D1D1D1"/>
      </a:lt2>
      <a:accent1>
        <a:srgbClr val="3791DE"/>
      </a:accent1>
      <a:accent2>
        <a:srgbClr val="FFAB2E"/>
      </a:accent2>
      <a:accent3>
        <a:srgbClr val="339999"/>
      </a:accent3>
      <a:accent4>
        <a:srgbClr val="FFE31C"/>
      </a:accent4>
      <a:accent5>
        <a:srgbClr val="A3D4FF"/>
      </a:accent5>
      <a:accent6>
        <a:srgbClr val="880F63"/>
      </a:accent6>
      <a:hlink>
        <a:srgbClr val="6591C4"/>
      </a:hlink>
      <a:folHlink>
        <a:srgbClr val="575757"/>
      </a:folHlink>
    </a:clrScheme>
    <a:fontScheme name="PON-NEW">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ON-Powerpoint-Theme" id="{7F99A872-6064-42BA-A20B-72A70710C61B}" vid="{7583553C-D563-42F9-88B8-13E819CF323F}"/>
    </a:ext>
  </a:extLst>
</a:theme>
</file>

<file path=docProps/app.xml><?xml version="1.0" encoding="utf-8"?>
<Properties xmlns="http://schemas.openxmlformats.org/officeDocument/2006/extended-properties" xmlns:vt="http://schemas.openxmlformats.org/officeDocument/2006/docPropsVTypes">
  <Template>PON Letterhead - Vision and Purpose</Template>
  <TotalTime>1036</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Carroll</dc:creator>
  <cp:keywords/>
  <dc:description/>
  <cp:lastModifiedBy>Philip Carroll</cp:lastModifiedBy>
  <cp:revision>360</cp:revision>
  <dcterms:created xsi:type="dcterms:W3CDTF">2023-10-27T01:10:00Z</dcterms:created>
  <dcterms:modified xsi:type="dcterms:W3CDTF">2023-11-14T04:31:00Z</dcterms:modified>
</cp:coreProperties>
</file>